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CE0CB3">
        <w:rPr>
          <w:b/>
          <w:sz w:val="28"/>
          <w:szCs w:val="28"/>
        </w:rPr>
        <w:t>61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CE0CB3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301C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D53DA">
        <w:rPr>
          <w:sz w:val="28"/>
          <w:szCs w:val="28"/>
        </w:rPr>
        <w:t xml:space="preserve"> 20</w:t>
      </w:r>
      <w:r w:rsidR="00706F93">
        <w:rPr>
          <w:sz w:val="28"/>
          <w:szCs w:val="28"/>
        </w:rPr>
        <w:t>11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80338A" w:rsidRPr="00371BBD" w:rsidTr="000C440F">
        <w:tc>
          <w:tcPr>
            <w:tcW w:w="823" w:type="dxa"/>
          </w:tcPr>
          <w:p w:rsidR="0080338A" w:rsidRPr="00371BBD" w:rsidRDefault="0080338A" w:rsidP="000C440F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80338A" w:rsidRPr="00514525" w:rsidRDefault="0080338A" w:rsidP="000C44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80338A" w:rsidRPr="00123855" w:rsidRDefault="0080338A" w:rsidP="000C440F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14525">
              <w:rPr>
                <w:sz w:val="28"/>
                <w:szCs w:val="28"/>
              </w:rPr>
              <w:t xml:space="preserve">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</w:t>
            </w:r>
            <w:r w:rsidR="00280196">
              <w:rPr>
                <w:sz w:val="28"/>
                <w:szCs w:val="28"/>
              </w:rPr>
              <w:t>Президент ЗАО «С</w:t>
            </w:r>
            <w:r w:rsidRPr="00514525">
              <w:rPr>
                <w:sz w:val="28"/>
                <w:szCs w:val="28"/>
              </w:rPr>
              <w:t>троительная компания ВНСС»</w:t>
            </w:r>
            <w:r>
              <w:rPr>
                <w:sz w:val="28"/>
                <w:szCs w:val="28"/>
              </w:rPr>
              <w:t>.</w:t>
            </w:r>
          </w:p>
          <w:p w:rsidR="00280196" w:rsidRDefault="00280196" w:rsidP="000C44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0338A" w:rsidRDefault="0080338A" w:rsidP="000C44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</w:t>
            </w:r>
            <w:r w:rsidR="00362D7C" w:rsidRPr="00E66956">
              <w:rPr>
                <w:bCs/>
                <w:sz w:val="28"/>
                <w:szCs w:val="28"/>
              </w:rPr>
              <w:t>от 26</w:t>
            </w:r>
            <w:r w:rsidRPr="00E66956">
              <w:rPr>
                <w:bCs/>
                <w:sz w:val="28"/>
                <w:szCs w:val="28"/>
              </w:rPr>
              <w:t>.01.2010 г.</w:t>
            </w:r>
            <w:r w:rsidRPr="00514525">
              <w:rPr>
                <w:bCs/>
                <w:sz w:val="28"/>
                <w:szCs w:val="28"/>
              </w:rPr>
              <w:t xml:space="preserve"> от </w:t>
            </w:r>
            <w:r w:rsidRPr="00514525">
              <w:rPr>
                <w:sz w:val="28"/>
                <w:szCs w:val="28"/>
              </w:rPr>
              <w:t xml:space="preserve">члена Правления </w:t>
            </w:r>
            <w:r>
              <w:rPr>
                <w:sz w:val="28"/>
                <w:szCs w:val="28"/>
              </w:rPr>
              <w:t xml:space="preserve">СРО НП «ЮграСтрой» </w:t>
            </w:r>
            <w:r w:rsidRPr="00514525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280196" w:rsidRDefault="00280196" w:rsidP="004702E7">
            <w:pPr>
              <w:jc w:val="both"/>
              <w:rPr>
                <w:sz w:val="28"/>
                <w:szCs w:val="28"/>
              </w:rPr>
            </w:pPr>
          </w:p>
          <w:p w:rsidR="000C440F" w:rsidRPr="00DD1E84" w:rsidRDefault="0080338A" w:rsidP="004702E7">
            <w:pPr>
              <w:jc w:val="both"/>
              <w:rPr>
                <w:bCs/>
                <w:sz w:val="28"/>
                <w:szCs w:val="28"/>
              </w:rPr>
            </w:pPr>
            <w:r w:rsidRPr="00DD1E84">
              <w:rPr>
                <w:sz w:val="28"/>
                <w:szCs w:val="28"/>
              </w:rPr>
              <w:t xml:space="preserve">по доверенности от </w:t>
            </w:r>
            <w:r w:rsidR="00DD1E84" w:rsidRPr="00DD1E84">
              <w:rPr>
                <w:sz w:val="28"/>
                <w:szCs w:val="28"/>
              </w:rPr>
              <w:t>10.02</w:t>
            </w:r>
            <w:r w:rsidR="003342D9" w:rsidRPr="00DD1E84">
              <w:rPr>
                <w:sz w:val="28"/>
                <w:szCs w:val="28"/>
              </w:rPr>
              <w:t>.2011</w:t>
            </w:r>
            <w:r w:rsidRPr="00DD1E84">
              <w:rPr>
                <w:sz w:val="28"/>
                <w:szCs w:val="28"/>
              </w:rPr>
              <w:t xml:space="preserve"> года от члена Правления СРО НП «ЮграСтрой» </w:t>
            </w:r>
            <w:r w:rsidR="00DD1E84" w:rsidRPr="00DD1E84">
              <w:rPr>
                <w:sz w:val="28"/>
                <w:szCs w:val="28"/>
              </w:rPr>
              <w:t>Генерального директора</w:t>
            </w:r>
            <w:r w:rsidRPr="00DD1E84">
              <w:rPr>
                <w:sz w:val="28"/>
                <w:szCs w:val="28"/>
              </w:rPr>
              <w:t xml:space="preserve"> ЗАО "</w:t>
            </w:r>
            <w:proofErr w:type="spellStart"/>
            <w:r w:rsidRPr="00DD1E84">
              <w:rPr>
                <w:sz w:val="28"/>
                <w:szCs w:val="28"/>
              </w:rPr>
              <w:t>Автодорстрой</w:t>
            </w:r>
            <w:proofErr w:type="spellEnd"/>
            <w:r w:rsidRPr="00DD1E84">
              <w:rPr>
                <w:sz w:val="28"/>
                <w:szCs w:val="28"/>
              </w:rPr>
              <w:t xml:space="preserve">" </w:t>
            </w:r>
            <w:proofErr w:type="spellStart"/>
            <w:r w:rsidR="00DD1E84" w:rsidRPr="00DD1E84">
              <w:rPr>
                <w:bCs/>
                <w:sz w:val="28"/>
                <w:szCs w:val="28"/>
              </w:rPr>
              <w:t>Полужникова</w:t>
            </w:r>
            <w:proofErr w:type="spellEnd"/>
            <w:r w:rsidR="00DD1E84" w:rsidRPr="00DD1E84">
              <w:rPr>
                <w:bCs/>
                <w:sz w:val="28"/>
                <w:szCs w:val="28"/>
              </w:rPr>
              <w:t xml:space="preserve"> Ивана Михайловича</w:t>
            </w:r>
          </w:p>
          <w:p w:rsidR="00280196" w:rsidRDefault="00280196" w:rsidP="004702E7">
            <w:pPr>
              <w:jc w:val="both"/>
              <w:rPr>
                <w:bCs/>
                <w:sz w:val="28"/>
                <w:szCs w:val="28"/>
              </w:rPr>
            </w:pPr>
          </w:p>
          <w:p w:rsidR="00280196" w:rsidRDefault="00280196" w:rsidP="004702E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24.01.2011 года № 6 от </w:t>
            </w:r>
            <w:r w:rsidRPr="002917D8">
              <w:rPr>
                <w:sz w:val="28"/>
                <w:szCs w:val="28"/>
              </w:rPr>
              <w:t>члена Правления СРО НП «ЮграСтрой»</w:t>
            </w:r>
            <w:r w:rsidR="00BD38B1">
              <w:rPr>
                <w:sz w:val="28"/>
                <w:szCs w:val="28"/>
              </w:rPr>
              <w:t xml:space="preserve"> Генерального директора ОАО «СУПТР-10» </w:t>
            </w:r>
            <w:proofErr w:type="spellStart"/>
            <w:r w:rsidR="00BD38B1">
              <w:rPr>
                <w:sz w:val="28"/>
                <w:szCs w:val="28"/>
              </w:rPr>
              <w:t>Михалко</w:t>
            </w:r>
            <w:proofErr w:type="spellEnd"/>
            <w:r w:rsidR="00BD38B1">
              <w:rPr>
                <w:sz w:val="28"/>
                <w:szCs w:val="28"/>
              </w:rPr>
              <w:t xml:space="preserve"> Леонида Владимировича.</w:t>
            </w:r>
          </w:p>
          <w:p w:rsidR="00BD38B1" w:rsidRDefault="00BD38B1" w:rsidP="004702E7">
            <w:pPr>
              <w:jc w:val="both"/>
              <w:rPr>
                <w:sz w:val="28"/>
                <w:szCs w:val="28"/>
              </w:rPr>
            </w:pPr>
          </w:p>
          <w:p w:rsidR="00BD38B1" w:rsidRDefault="00BD38B1" w:rsidP="004702E7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 xml:space="preserve">24.01.2011 </w:t>
            </w:r>
            <w:r w:rsidRPr="00331E1C">
              <w:rPr>
                <w:bCs/>
                <w:sz w:val="28"/>
                <w:szCs w:val="28"/>
              </w:rPr>
              <w:t xml:space="preserve">года от члена Правления </w:t>
            </w:r>
            <w:r>
              <w:rPr>
                <w:sz w:val="28"/>
                <w:szCs w:val="28"/>
              </w:rPr>
              <w:t xml:space="preserve">СРО НП «ЮграСтрой»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BD38B1" w:rsidRDefault="00BD38B1" w:rsidP="004702E7">
            <w:pPr>
              <w:jc w:val="both"/>
              <w:rPr>
                <w:bCs/>
                <w:sz w:val="28"/>
                <w:szCs w:val="28"/>
              </w:rPr>
            </w:pPr>
          </w:p>
          <w:p w:rsidR="00BD38B1" w:rsidRDefault="00BD38B1" w:rsidP="00BD38B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25.01.2011</w:t>
            </w:r>
            <w:r w:rsidRPr="00514525">
              <w:rPr>
                <w:bCs/>
                <w:sz w:val="28"/>
                <w:szCs w:val="28"/>
              </w:rPr>
              <w:t xml:space="preserve"> года от члена Правления </w:t>
            </w:r>
            <w:r w:rsidRPr="00842838">
              <w:rPr>
                <w:sz w:val="28"/>
                <w:szCs w:val="28"/>
              </w:rPr>
              <w:t>СРО НП «ЮграСтрой»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BD38B1" w:rsidRDefault="00BD38B1" w:rsidP="00BD38B1">
            <w:pPr>
              <w:jc w:val="both"/>
              <w:rPr>
                <w:sz w:val="28"/>
                <w:szCs w:val="28"/>
              </w:rPr>
            </w:pPr>
          </w:p>
          <w:p w:rsidR="00BD38B1" w:rsidRDefault="00BD38B1" w:rsidP="00BD38B1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</w:t>
            </w:r>
            <w:r w:rsidRPr="00872EC3">
              <w:rPr>
                <w:sz w:val="28"/>
                <w:szCs w:val="28"/>
              </w:rPr>
              <w:t>от 01.12.20</w:t>
            </w:r>
            <w:r>
              <w:rPr>
                <w:sz w:val="28"/>
                <w:szCs w:val="28"/>
              </w:rPr>
              <w:t>10</w:t>
            </w:r>
            <w:r w:rsidRPr="00872EC3">
              <w:rPr>
                <w:sz w:val="28"/>
                <w:szCs w:val="28"/>
              </w:rPr>
              <w:t xml:space="preserve"> года № 092-Ю от</w:t>
            </w:r>
            <w:r w:rsidRPr="00514525">
              <w:rPr>
                <w:sz w:val="28"/>
                <w:szCs w:val="28"/>
              </w:rPr>
              <w:t xml:space="preserve"> члена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Генерального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514525">
              <w:rPr>
                <w:sz w:val="28"/>
                <w:szCs w:val="28"/>
              </w:rPr>
              <w:t>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BD38B1" w:rsidRDefault="00BD38B1" w:rsidP="004702E7">
            <w:pPr>
              <w:jc w:val="both"/>
              <w:rPr>
                <w:sz w:val="28"/>
                <w:szCs w:val="28"/>
              </w:rPr>
            </w:pPr>
          </w:p>
          <w:p w:rsidR="00BD38B1" w:rsidRPr="004702E7" w:rsidRDefault="00BD38B1" w:rsidP="004702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2D7C" w:rsidRPr="00371BBD" w:rsidTr="000C440F">
        <w:tc>
          <w:tcPr>
            <w:tcW w:w="823" w:type="dxa"/>
          </w:tcPr>
          <w:p w:rsidR="00362D7C" w:rsidRPr="00371BBD" w:rsidRDefault="00362D7C" w:rsidP="000C440F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362D7C" w:rsidRPr="00514525" w:rsidRDefault="00362D7C" w:rsidP="00362D7C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Сусликов</w:t>
            </w:r>
          </w:p>
          <w:p w:rsidR="00362D7C" w:rsidRDefault="00362D7C" w:rsidP="00362D7C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7371" w:type="dxa"/>
          </w:tcPr>
          <w:p w:rsidR="00362D7C" w:rsidRPr="00514525" w:rsidRDefault="00362D7C" w:rsidP="00362D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>Директор по качеству и развитию производства</w:t>
            </w:r>
            <w:r>
              <w:rPr>
                <w:sz w:val="28"/>
                <w:szCs w:val="28"/>
              </w:rPr>
              <w:t xml:space="preserve">              </w:t>
            </w:r>
            <w:r w:rsidRPr="00514525">
              <w:rPr>
                <w:sz w:val="28"/>
                <w:szCs w:val="28"/>
              </w:rPr>
              <w:t xml:space="preserve"> ОАО «</w:t>
            </w:r>
            <w:proofErr w:type="spellStart"/>
            <w:r w:rsidRPr="00514525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62D7C" w:rsidRPr="00FD7E6B" w:rsidRDefault="00FD7E6B" w:rsidP="00362D7C">
            <w:pPr>
              <w:jc w:val="both"/>
              <w:rPr>
                <w:sz w:val="28"/>
                <w:szCs w:val="28"/>
              </w:rPr>
            </w:pPr>
            <w:r w:rsidRPr="00FD7E6B">
              <w:rPr>
                <w:sz w:val="28"/>
                <w:szCs w:val="28"/>
              </w:rPr>
              <w:t>по доверенности от 13.01.2011</w:t>
            </w:r>
            <w:r w:rsidR="00362D7C" w:rsidRPr="00FD7E6B">
              <w:rPr>
                <w:sz w:val="28"/>
                <w:szCs w:val="28"/>
              </w:rPr>
              <w:t xml:space="preserve"> № </w:t>
            </w:r>
            <w:r w:rsidRPr="00FD7E6B">
              <w:rPr>
                <w:sz w:val="28"/>
                <w:szCs w:val="28"/>
              </w:rPr>
              <w:t>06</w:t>
            </w:r>
            <w:r w:rsidR="00362D7C" w:rsidRPr="00FD7E6B">
              <w:rPr>
                <w:sz w:val="28"/>
                <w:szCs w:val="28"/>
              </w:rPr>
              <w:t>юр</w:t>
            </w:r>
            <w:r w:rsidRPr="00FD7E6B">
              <w:rPr>
                <w:sz w:val="28"/>
                <w:szCs w:val="28"/>
              </w:rPr>
              <w:t>/ук-2011</w:t>
            </w:r>
            <w:r w:rsidR="00362D7C" w:rsidRPr="00FD7E6B">
              <w:rPr>
                <w:sz w:val="28"/>
                <w:szCs w:val="28"/>
              </w:rPr>
              <w:t xml:space="preserve"> от члена Правления СРО НП «ЮграСтрой» Генерального директора ОАО «</w:t>
            </w:r>
            <w:proofErr w:type="spellStart"/>
            <w:r w:rsidR="00362D7C" w:rsidRPr="00FD7E6B">
              <w:rPr>
                <w:sz w:val="28"/>
                <w:szCs w:val="28"/>
              </w:rPr>
              <w:t>Ханты-Мансийскдорстрой</w:t>
            </w:r>
            <w:proofErr w:type="spellEnd"/>
            <w:r w:rsidR="00362D7C" w:rsidRPr="00FD7E6B">
              <w:rPr>
                <w:sz w:val="28"/>
                <w:szCs w:val="28"/>
              </w:rPr>
              <w:t>» Андреева Алексея Владимировича.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  <w:r w:rsidR="00DD1E84">
        <w:rPr>
          <w:b/>
          <w:sz w:val="28"/>
          <w:szCs w:val="28"/>
        </w:rPr>
        <w:t xml:space="preserve"> 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DD1E84">
        <w:rPr>
          <w:b/>
          <w:sz w:val="28"/>
          <w:szCs w:val="28"/>
        </w:rPr>
        <w:t>2</w:t>
      </w:r>
      <w:r w:rsidRPr="009C538C">
        <w:rPr>
          <w:b/>
          <w:sz w:val="28"/>
          <w:szCs w:val="28"/>
        </w:rPr>
        <w:t>;</w:t>
      </w:r>
    </w:p>
    <w:p w:rsidR="0092773B" w:rsidRDefault="008541B4" w:rsidP="00816336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DD1E84">
        <w:rPr>
          <w:b/>
          <w:sz w:val="28"/>
          <w:szCs w:val="28"/>
        </w:rPr>
        <w:t>8</w:t>
      </w:r>
      <w:r w:rsidR="00A26424" w:rsidRPr="009C538C">
        <w:rPr>
          <w:b/>
          <w:sz w:val="28"/>
          <w:szCs w:val="28"/>
        </w:rPr>
        <w:t>;</w:t>
      </w:r>
    </w:p>
    <w:p w:rsidR="00816336" w:rsidRPr="0083153A" w:rsidRDefault="00816336" w:rsidP="00816336">
      <w:pPr>
        <w:ind w:left="709"/>
        <w:jc w:val="both"/>
        <w:rPr>
          <w:b/>
          <w:sz w:val="28"/>
          <w:szCs w:val="28"/>
        </w:rPr>
      </w:pP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Пра</w:t>
      </w:r>
      <w:r w:rsidR="00F66804">
        <w:rPr>
          <w:b/>
          <w:sz w:val="28"/>
          <w:szCs w:val="28"/>
        </w:rPr>
        <w:t xml:space="preserve">вления </w:t>
      </w:r>
      <w:r w:rsidR="00896B08">
        <w:rPr>
          <w:b/>
          <w:sz w:val="28"/>
          <w:szCs w:val="28"/>
        </w:rPr>
        <w:t xml:space="preserve">Саморегулируемой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123855" w:rsidRDefault="00123855" w:rsidP="00C41632">
      <w:pPr>
        <w:jc w:val="both"/>
        <w:rPr>
          <w:b/>
          <w:sz w:val="28"/>
          <w:szCs w:val="28"/>
        </w:rPr>
      </w:pPr>
    </w:p>
    <w:p w:rsidR="00706F93" w:rsidRDefault="0080338A" w:rsidP="00706F93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Вайсбурт</w:t>
      </w:r>
      <w:proofErr w:type="spellEnd"/>
      <w:r>
        <w:rPr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</w:t>
      </w:r>
      <w:r w:rsidR="00A97B5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атель </w:t>
      </w:r>
      <w:r w:rsidRPr="00264D79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>СРО НП «ЮграСтрой</w:t>
      </w:r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06F93" w:rsidRPr="00706F93" w:rsidRDefault="00972C03" w:rsidP="00706F93">
      <w:pPr>
        <w:ind w:firstLine="708"/>
        <w:jc w:val="both"/>
        <w:rPr>
          <w:color w:val="000000"/>
          <w:sz w:val="28"/>
          <w:szCs w:val="28"/>
        </w:rPr>
      </w:pPr>
      <w:r w:rsidRPr="00264D79">
        <w:rPr>
          <w:b/>
          <w:sz w:val="28"/>
          <w:szCs w:val="28"/>
        </w:rPr>
        <w:t>Секретарь:</w:t>
      </w:r>
      <w:r w:rsidRPr="00264D79">
        <w:rPr>
          <w:sz w:val="28"/>
          <w:szCs w:val="28"/>
        </w:rPr>
        <w:t xml:space="preserve"> </w:t>
      </w:r>
      <w:r w:rsidR="00706F93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B648C2" w:rsidRPr="00DC5F27" w:rsidRDefault="00B648C2" w:rsidP="00B648C2">
      <w:pPr>
        <w:tabs>
          <w:tab w:val="left" w:pos="426"/>
        </w:tabs>
        <w:jc w:val="both"/>
        <w:rPr>
          <w:sz w:val="28"/>
          <w:szCs w:val="28"/>
        </w:rPr>
      </w:pPr>
    </w:p>
    <w:p w:rsidR="00126E40" w:rsidRPr="00126E40" w:rsidRDefault="00972C03" w:rsidP="00B648C2">
      <w:pPr>
        <w:ind w:firstLine="708"/>
        <w:jc w:val="both"/>
        <w:rPr>
          <w:b/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1F3281" w:rsidRDefault="000F417D" w:rsidP="001F3281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</w:t>
      </w:r>
      <w:r w:rsidR="001F3281">
        <w:rPr>
          <w:sz w:val="28"/>
          <w:szCs w:val="28"/>
        </w:rPr>
        <w:t>евич – Первый з</w:t>
      </w:r>
      <w:r w:rsidR="001F3281" w:rsidRPr="002D1891">
        <w:rPr>
          <w:sz w:val="28"/>
          <w:szCs w:val="28"/>
        </w:rPr>
        <w:t>аме</w:t>
      </w:r>
      <w:r w:rsidR="001F3281">
        <w:rPr>
          <w:sz w:val="28"/>
          <w:szCs w:val="28"/>
        </w:rPr>
        <w:t xml:space="preserve">ститель Генерального директора СРО НП </w:t>
      </w:r>
      <w:r w:rsidR="001F3281" w:rsidRPr="002D1891">
        <w:rPr>
          <w:sz w:val="28"/>
          <w:szCs w:val="28"/>
        </w:rPr>
        <w:t>«ЮграСтрой»</w:t>
      </w:r>
      <w:r w:rsidR="001F3281">
        <w:rPr>
          <w:sz w:val="28"/>
          <w:szCs w:val="28"/>
        </w:rPr>
        <w:t>.</w:t>
      </w:r>
    </w:p>
    <w:p w:rsidR="00B301C3" w:rsidRDefault="00B301C3" w:rsidP="00080E2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080E25">
        <w:rPr>
          <w:sz w:val="28"/>
          <w:szCs w:val="28"/>
        </w:rPr>
        <w:t>–</w:t>
      </w:r>
      <w:r w:rsidR="00CD231B">
        <w:rPr>
          <w:sz w:val="28"/>
          <w:szCs w:val="28"/>
        </w:rPr>
        <w:t xml:space="preserve"> </w:t>
      </w:r>
      <w:r w:rsidR="00080E25" w:rsidRPr="002D1891">
        <w:rPr>
          <w:sz w:val="28"/>
          <w:szCs w:val="28"/>
        </w:rPr>
        <w:t>Заме</w:t>
      </w:r>
      <w:r w:rsidR="00080E25">
        <w:rPr>
          <w:sz w:val="28"/>
          <w:szCs w:val="28"/>
        </w:rPr>
        <w:t>стител</w:t>
      </w:r>
      <w:r w:rsidR="00CD231B">
        <w:rPr>
          <w:sz w:val="28"/>
          <w:szCs w:val="28"/>
        </w:rPr>
        <w:t>ь</w:t>
      </w:r>
      <w:r w:rsidR="00080E25">
        <w:rPr>
          <w:sz w:val="28"/>
          <w:szCs w:val="28"/>
        </w:rPr>
        <w:t xml:space="preserve"> Генерального директора СРО НП </w:t>
      </w:r>
      <w:r w:rsidR="00080E25" w:rsidRPr="002D1891">
        <w:rPr>
          <w:sz w:val="28"/>
          <w:szCs w:val="28"/>
        </w:rPr>
        <w:t xml:space="preserve">«ЮграСтрой» </w:t>
      </w:r>
      <w:r w:rsidR="00080E25">
        <w:rPr>
          <w:sz w:val="28"/>
          <w:szCs w:val="28"/>
        </w:rPr>
        <w:t xml:space="preserve">- начальник Отдела контроля СРО НП </w:t>
      </w:r>
      <w:r w:rsidR="00080E25" w:rsidRPr="002D1891">
        <w:rPr>
          <w:sz w:val="28"/>
          <w:szCs w:val="28"/>
        </w:rPr>
        <w:t>«ЮграСтрой»</w:t>
      </w:r>
      <w:r w:rsidR="00080E25">
        <w:rPr>
          <w:sz w:val="28"/>
          <w:szCs w:val="28"/>
        </w:rPr>
        <w:t>.</w:t>
      </w:r>
    </w:p>
    <w:p w:rsidR="00055E06" w:rsidRPr="0083153A" w:rsidRDefault="00055E06" w:rsidP="00080E25">
      <w:pPr>
        <w:rPr>
          <w:b/>
          <w:sz w:val="28"/>
          <w:szCs w:val="28"/>
        </w:rPr>
      </w:pPr>
    </w:p>
    <w:p w:rsidR="004D3D38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80338A" w:rsidRPr="00410472" w:rsidRDefault="0080338A" w:rsidP="004D3D38">
      <w:pPr>
        <w:jc w:val="center"/>
        <w:rPr>
          <w:b/>
          <w:sz w:val="28"/>
          <w:szCs w:val="28"/>
        </w:rPr>
      </w:pPr>
    </w:p>
    <w:p w:rsidR="00CE0CB3" w:rsidRDefault="00CE0CB3" w:rsidP="00CE0CB3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BA0435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BA0435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CE0CB3" w:rsidRDefault="00CE0CB3" w:rsidP="00CE0CB3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A0435">
        <w:rPr>
          <w:sz w:val="28"/>
          <w:szCs w:val="28"/>
        </w:rPr>
        <w:t>Прекращение членства в СРО НП «ЮграСтрой»</w:t>
      </w:r>
      <w:r>
        <w:rPr>
          <w:sz w:val="28"/>
          <w:szCs w:val="28"/>
        </w:rPr>
        <w:t>.</w:t>
      </w:r>
    </w:p>
    <w:p w:rsidR="00B91BA3" w:rsidRDefault="00B91BA3" w:rsidP="00CE0CB3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E40EA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График</w:t>
      </w:r>
      <w:r w:rsidRPr="002E40EA">
        <w:rPr>
          <w:sz w:val="28"/>
          <w:szCs w:val="28"/>
        </w:rPr>
        <w:t xml:space="preserve"> проведения плановых проверок       </w:t>
      </w:r>
      <w:r>
        <w:rPr>
          <w:sz w:val="28"/>
          <w:szCs w:val="28"/>
        </w:rPr>
        <w:t xml:space="preserve">      СРО НП «ЮграСтрой» на 2011</w:t>
      </w:r>
      <w:r w:rsidRPr="002E40EA">
        <w:rPr>
          <w:sz w:val="28"/>
          <w:szCs w:val="28"/>
        </w:rPr>
        <w:t xml:space="preserve"> год</w:t>
      </w:r>
    </w:p>
    <w:p w:rsidR="00CE0CB3" w:rsidRPr="00BA0435" w:rsidRDefault="00CE0CB3" w:rsidP="00CE0CB3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A0435">
        <w:rPr>
          <w:sz w:val="28"/>
          <w:szCs w:val="28"/>
        </w:rPr>
        <w:t>Иные вопросы.</w:t>
      </w:r>
    </w:p>
    <w:p w:rsidR="00BF04FC" w:rsidRPr="00706CDB" w:rsidRDefault="00BF04FC" w:rsidP="00706CD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A31DE8" w:rsidRPr="00CE0CB3" w:rsidRDefault="00A31DE8" w:rsidP="00CE0CB3">
      <w:pPr>
        <w:ind w:firstLine="708"/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A31DE8" w:rsidRPr="00D048FB" w:rsidRDefault="00A31DE8" w:rsidP="00A31DE8">
      <w:pPr>
        <w:ind w:firstLine="709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A31DE8" w:rsidRDefault="00A31DE8" w:rsidP="00A31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Дорожно-строительная компания «</w:t>
      </w:r>
      <w:proofErr w:type="spellStart"/>
      <w:r w:rsidRPr="0025292D">
        <w:rPr>
          <w:sz w:val="28"/>
          <w:szCs w:val="28"/>
        </w:rPr>
        <w:t>Няганьавтодорстрой</w:t>
      </w:r>
      <w:proofErr w:type="spellEnd"/>
      <w:r w:rsidRPr="0025292D">
        <w:rPr>
          <w:sz w:val="28"/>
          <w:szCs w:val="28"/>
        </w:rPr>
        <w:t xml:space="preserve">» (ОГРН 1068610011436) г. </w:t>
      </w:r>
      <w:proofErr w:type="spellStart"/>
      <w:r w:rsidRPr="0025292D">
        <w:rPr>
          <w:sz w:val="28"/>
          <w:szCs w:val="28"/>
        </w:rPr>
        <w:t>Нягань</w:t>
      </w:r>
      <w:proofErr w:type="spellEnd"/>
      <w:r w:rsidRPr="0025292D">
        <w:rPr>
          <w:sz w:val="28"/>
          <w:szCs w:val="28"/>
        </w:rPr>
        <w:t>;</w:t>
      </w:r>
    </w:p>
    <w:p w:rsidR="0025292D" w:rsidRPr="007A2DB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«</w:t>
      </w:r>
      <w:proofErr w:type="spellStart"/>
      <w:r w:rsidRPr="0025292D">
        <w:rPr>
          <w:sz w:val="28"/>
          <w:szCs w:val="28"/>
        </w:rPr>
        <w:t>Контек</w:t>
      </w:r>
      <w:proofErr w:type="spellEnd"/>
      <w:r w:rsidRPr="0025292D">
        <w:rPr>
          <w:sz w:val="28"/>
          <w:szCs w:val="28"/>
        </w:rPr>
        <w:t xml:space="preserve"> </w:t>
      </w:r>
      <w:proofErr w:type="spellStart"/>
      <w:r w:rsidRPr="0025292D">
        <w:rPr>
          <w:sz w:val="28"/>
          <w:szCs w:val="28"/>
        </w:rPr>
        <w:t>Иншаат</w:t>
      </w:r>
      <w:proofErr w:type="spellEnd"/>
      <w:r w:rsidRPr="0025292D">
        <w:rPr>
          <w:sz w:val="28"/>
          <w:szCs w:val="28"/>
        </w:rPr>
        <w:t xml:space="preserve"> Аноним </w:t>
      </w:r>
      <w:proofErr w:type="spellStart"/>
      <w:r w:rsidRPr="0025292D">
        <w:rPr>
          <w:sz w:val="28"/>
          <w:szCs w:val="28"/>
        </w:rPr>
        <w:t>Ширкети</w:t>
      </w:r>
      <w:proofErr w:type="spellEnd"/>
      <w:r w:rsidRPr="0025292D">
        <w:rPr>
          <w:sz w:val="28"/>
          <w:szCs w:val="28"/>
        </w:rPr>
        <w:t xml:space="preserve">» (ОГРН 22157) </w:t>
      </w:r>
      <w:r w:rsidR="009142E7">
        <w:rPr>
          <w:sz w:val="28"/>
          <w:szCs w:val="28"/>
        </w:rPr>
        <w:t xml:space="preserve">                                 </w:t>
      </w:r>
      <w:r w:rsidRPr="0025292D">
        <w:rPr>
          <w:sz w:val="28"/>
          <w:szCs w:val="28"/>
        </w:rPr>
        <w:t xml:space="preserve">г. </w:t>
      </w:r>
      <w:proofErr w:type="spellStart"/>
      <w:r w:rsidRPr="0025292D">
        <w:rPr>
          <w:sz w:val="28"/>
          <w:szCs w:val="28"/>
        </w:rPr>
        <w:t>СтамбулКадыкё</w:t>
      </w:r>
      <w:proofErr w:type="gramStart"/>
      <w:r w:rsidRPr="0025292D">
        <w:rPr>
          <w:sz w:val="28"/>
          <w:szCs w:val="28"/>
        </w:rPr>
        <w:t>й</w:t>
      </w:r>
      <w:proofErr w:type="spellEnd"/>
      <w:r w:rsidR="00654F63">
        <w:rPr>
          <w:sz w:val="32"/>
          <w:szCs w:val="32"/>
        </w:rPr>
        <w:t>(</w:t>
      </w:r>
      <w:proofErr w:type="gramEnd"/>
      <w:r w:rsidR="00654F63">
        <w:rPr>
          <w:sz w:val="32"/>
          <w:szCs w:val="32"/>
        </w:rPr>
        <w:t>почтовый</w:t>
      </w:r>
      <w:r w:rsidRPr="0025292D">
        <w:rPr>
          <w:sz w:val="32"/>
          <w:szCs w:val="32"/>
        </w:rPr>
        <w:t xml:space="preserve"> г. Москва);</w:t>
      </w:r>
    </w:p>
    <w:p w:rsidR="005817F4" w:rsidRDefault="005817F4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17F4">
        <w:rPr>
          <w:sz w:val="28"/>
          <w:szCs w:val="28"/>
        </w:rPr>
        <w:t>Общество с ограниченной ответственностью «</w:t>
      </w:r>
      <w:proofErr w:type="gramStart"/>
      <w:r w:rsidRPr="005817F4">
        <w:rPr>
          <w:sz w:val="28"/>
          <w:szCs w:val="28"/>
        </w:rPr>
        <w:t>СТРОИТЕЛЬНАЯ</w:t>
      </w:r>
      <w:proofErr w:type="gramEnd"/>
      <w:r w:rsidRPr="005817F4">
        <w:rPr>
          <w:sz w:val="28"/>
          <w:szCs w:val="28"/>
        </w:rPr>
        <w:t xml:space="preserve"> КОМПАНИЯ «ЮГРАОТДЕЛСТРОЙ» (ОГРН 1038600001626) г. Ханты-Мансийск</w:t>
      </w:r>
    </w:p>
    <w:p w:rsidR="00653432" w:rsidRPr="0025292D" w:rsidRDefault="00653432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3708">
        <w:rPr>
          <w:sz w:val="28"/>
          <w:szCs w:val="28"/>
        </w:rPr>
        <w:t>ОКРУЖНОЙ ФОНД РАЗВИТИЯ ЖИЛИЩНОГО СТРОИТЕЛЬСТВА  «ЖИЛИЩЕ» (ОГРН 1028600509453) г. Ханты-Мансийск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Дочернее закрытое акционерное общество «</w:t>
      </w:r>
      <w:proofErr w:type="spellStart"/>
      <w:r w:rsidRPr="0025292D">
        <w:rPr>
          <w:sz w:val="28"/>
          <w:szCs w:val="28"/>
        </w:rPr>
        <w:t>Обьэнергосбережение</w:t>
      </w:r>
      <w:proofErr w:type="spellEnd"/>
      <w:r w:rsidRPr="0025292D">
        <w:rPr>
          <w:sz w:val="28"/>
          <w:szCs w:val="28"/>
        </w:rPr>
        <w:t>» (ОГРН 1028600945922) г. Нижневартовск;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«БИМЕТАЛЛЫ»</w:t>
      </w:r>
      <w:r w:rsidRPr="0025292D">
        <w:rPr>
          <w:sz w:val="32"/>
          <w:szCs w:val="32"/>
        </w:rPr>
        <w:t xml:space="preserve"> </w:t>
      </w:r>
      <w:r w:rsidR="009142E7">
        <w:rPr>
          <w:sz w:val="32"/>
          <w:szCs w:val="32"/>
        </w:rPr>
        <w:t xml:space="preserve">    </w:t>
      </w:r>
      <w:r w:rsidRPr="0025292D">
        <w:rPr>
          <w:sz w:val="28"/>
          <w:szCs w:val="28"/>
        </w:rPr>
        <w:t>(ОГРН 1028600962972) г. Нижневартовск;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Нижневартовское</w:t>
      </w:r>
      <w:proofErr w:type="spellEnd"/>
      <w:r w:rsidRPr="0025292D">
        <w:rPr>
          <w:sz w:val="28"/>
          <w:szCs w:val="28"/>
        </w:rPr>
        <w:t xml:space="preserve"> нефтеперерабатывающее объединение» (ОГРН 1028600940565) г. Нижневартовск;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РуссНефть-Бурение</w:t>
      </w:r>
      <w:proofErr w:type="spellEnd"/>
      <w:r w:rsidRPr="0025292D">
        <w:rPr>
          <w:sz w:val="28"/>
          <w:szCs w:val="28"/>
        </w:rPr>
        <w:t>» (ОГРН 1068603069556) г. Нижневартовск;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lastRenderedPageBreak/>
        <w:t>Общество с ограниченной ответствен</w:t>
      </w:r>
      <w:r w:rsidR="00654F63">
        <w:rPr>
          <w:sz w:val="28"/>
          <w:szCs w:val="28"/>
        </w:rPr>
        <w:t>ностью «</w:t>
      </w:r>
      <w:proofErr w:type="spellStart"/>
      <w:r w:rsidR="00654F63">
        <w:rPr>
          <w:sz w:val="28"/>
          <w:szCs w:val="28"/>
        </w:rPr>
        <w:t>Сибдорстрой</w:t>
      </w:r>
      <w:proofErr w:type="spellEnd"/>
      <w:r w:rsidR="00654F63">
        <w:rPr>
          <w:sz w:val="28"/>
          <w:szCs w:val="28"/>
        </w:rPr>
        <w:t>» (</w:t>
      </w:r>
      <w:r w:rsidRPr="0025292D">
        <w:rPr>
          <w:sz w:val="28"/>
          <w:szCs w:val="28"/>
        </w:rPr>
        <w:t xml:space="preserve">ОГРН 1058600402080) </w:t>
      </w:r>
      <w:proofErr w:type="spellStart"/>
      <w:r w:rsidRPr="0025292D">
        <w:rPr>
          <w:sz w:val="28"/>
          <w:szCs w:val="28"/>
        </w:rPr>
        <w:t>пгт</w:t>
      </w:r>
      <w:proofErr w:type="gramStart"/>
      <w:r w:rsidRPr="0025292D">
        <w:rPr>
          <w:sz w:val="28"/>
          <w:szCs w:val="28"/>
        </w:rPr>
        <w:t>.И</w:t>
      </w:r>
      <w:proofErr w:type="gramEnd"/>
      <w:r w:rsidRPr="0025292D">
        <w:rPr>
          <w:sz w:val="28"/>
          <w:szCs w:val="28"/>
        </w:rPr>
        <w:t>злучинск</w:t>
      </w:r>
      <w:proofErr w:type="spellEnd"/>
      <w:r w:rsidRPr="0025292D">
        <w:rPr>
          <w:sz w:val="28"/>
          <w:szCs w:val="28"/>
        </w:rPr>
        <w:t>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Общество с ограниченной ответственностью «ИНТЭК» </w:t>
      </w:r>
      <w:r w:rsidR="009142E7">
        <w:rPr>
          <w:sz w:val="28"/>
          <w:szCs w:val="28"/>
        </w:rPr>
        <w:t xml:space="preserve">                </w:t>
      </w:r>
      <w:r w:rsidRPr="0025292D">
        <w:rPr>
          <w:sz w:val="28"/>
          <w:szCs w:val="28"/>
        </w:rPr>
        <w:t xml:space="preserve">(ОГРН 1098603003520) </w:t>
      </w:r>
      <w:proofErr w:type="spellStart"/>
      <w:r w:rsidRPr="0025292D">
        <w:rPr>
          <w:sz w:val="28"/>
          <w:szCs w:val="28"/>
        </w:rPr>
        <w:t>пгт</w:t>
      </w:r>
      <w:proofErr w:type="spellEnd"/>
      <w:r w:rsidRPr="0025292D">
        <w:rPr>
          <w:sz w:val="28"/>
          <w:szCs w:val="28"/>
        </w:rPr>
        <w:t xml:space="preserve">. </w:t>
      </w:r>
      <w:proofErr w:type="spellStart"/>
      <w:r w:rsidRPr="0025292D">
        <w:rPr>
          <w:sz w:val="28"/>
          <w:szCs w:val="28"/>
        </w:rPr>
        <w:t>Новоаганск</w:t>
      </w:r>
      <w:proofErr w:type="spellEnd"/>
      <w:r w:rsidRPr="0025292D">
        <w:rPr>
          <w:sz w:val="28"/>
          <w:szCs w:val="28"/>
        </w:rPr>
        <w:t>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25292D">
        <w:rPr>
          <w:sz w:val="28"/>
          <w:szCs w:val="28"/>
        </w:rPr>
        <w:t>Лангепасское</w:t>
      </w:r>
      <w:proofErr w:type="spellEnd"/>
      <w:r w:rsidRPr="0025292D">
        <w:rPr>
          <w:sz w:val="28"/>
          <w:szCs w:val="28"/>
        </w:rPr>
        <w:t xml:space="preserve"> городское муниципальное автономное учреждение «Дорожно-эксплуатационное управление» (ОГРН 1068607001210) </w:t>
      </w:r>
      <w:proofErr w:type="spellStart"/>
      <w:r w:rsidRPr="0025292D">
        <w:rPr>
          <w:sz w:val="28"/>
          <w:szCs w:val="28"/>
        </w:rPr>
        <w:t>г</w:t>
      </w:r>
      <w:proofErr w:type="gramStart"/>
      <w:r w:rsidRPr="0025292D">
        <w:rPr>
          <w:sz w:val="28"/>
          <w:szCs w:val="28"/>
        </w:rPr>
        <w:t>.Л</w:t>
      </w:r>
      <w:proofErr w:type="gramEnd"/>
      <w:r w:rsidRPr="0025292D">
        <w:rPr>
          <w:sz w:val="28"/>
          <w:szCs w:val="28"/>
        </w:rPr>
        <w:t>ангепас</w:t>
      </w:r>
      <w:proofErr w:type="spellEnd"/>
      <w:r w:rsidRPr="0025292D">
        <w:rPr>
          <w:sz w:val="28"/>
          <w:szCs w:val="28"/>
        </w:rPr>
        <w:t xml:space="preserve"> (</w:t>
      </w:r>
      <w:proofErr w:type="spellStart"/>
      <w:r w:rsidRPr="0025292D">
        <w:rPr>
          <w:sz w:val="28"/>
          <w:szCs w:val="28"/>
        </w:rPr>
        <w:t>Лангепасское</w:t>
      </w:r>
      <w:proofErr w:type="spellEnd"/>
      <w:r w:rsidRPr="0025292D">
        <w:rPr>
          <w:sz w:val="28"/>
          <w:szCs w:val="28"/>
        </w:rPr>
        <w:t xml:space="preserve"> городское муниципальное казенное учреждение «Управление капитального строительства»);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«Строительно-монтажное управление-3» (ОГРН 1028601465606) г. Радужный;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Общество с ограниченной ответственностью «Специализированное строительное управление №2» (ОГРН 1038600406107) </w:t>
      </w:r>
      <w:proofErr w:type="spellStart"/>
      <w:r w:rsidRPr="0025292D">
        <w:rPr>
          <w:sz w:val="28"/>
          <w:szCs w:val="28"/>
        </w:rPr>
        <w:t>г</w:t>
      </w:r>
      <w:proofErr w:type="gramStart"/>
      <w:r w:rsidRPr="0025292D">
        <w:rPr>
          <w:sz w:val="28"/>
          <w:szCs w:val="28"/>
        </w:rPr>
        <w:t>.П</w:t>
      </w:r>
      <w:proofErr w:type="gramEnd"/>
      <w:r w:rsidRPr="0025292D">
        <w:rPr>
          <w:sz w:val="28"/>
          <w:szCs w:val="28"/>
        </w:rPr>
        <w:t>окачи</w:t>
      </w:r>
      <w:proofErr w:type="spellEnd"/>
      <w:r w:rsidRPr="0025292D">
        <w:rPr>
          <w:sz w:val="28"/>
          <w:szCs w:val="28"/>
        </w:rPr>
        <w:t>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«Континент-Сибирь» (ОГРН 1098602000265) г. Сургут;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Общество с ограниченной ответственностью «Междуречье» </w:t>
      </w:r>
      <w:r w:rsidR="009142E7">
        <w:rPr>
          <w:sz w:val="28"/>
          <w:szCs w:val="28"/>
        </w:rPr>
        <w:t xml:space="preserve">        </w:t>
      </w:r>
      <w:r w:rsidRPr="0025292D">
        <w:rPr>
          <w:sz w:val="28"/>
          <w:szCs w:val="28"/>
        </w:rPr>
        <w:t>(ОГРН 110861</w:t>
      </w:r>
      <w:r w:rsidR="00654F63">
        <w:rPr>
          <w:sz w:val="28"/>
          <w:szCs w:val="28"/>
        </w:rPr>
        <w:t>9001391)</w:t>
      </w:r>
      <w:r w:rsidRPr="0025292D">
        <w:rPr>
          <w:sz w:val="28"/>
          <w:szCs w:val="28"/>
        </w:rPr>
        <w:t xml:space="preserve"> г. Нефтеюганск;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Сургутнефтезаводмонтаж</w:t>
      </w:r>
      <w:proofErr w:type="spellEnd"/>
      <w:r w:rsidRPr="0025292D">
        <w:rPr>
          <w:sz w:val="28"/>
          <w:szCs w:val="28"/>
        </w:rPr>
        <w:t>» (ОГРН 1058602123150) г. Сургут;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«СУРГУТСТРОЙИЗОЛЯЦИЯ» (ОГРН 1028600584650) г. Сургут;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Закрытое акционерное общество «РУСТАМ» (ОГРН 1028600584352) </w:t>
      </w:r>
      <w:r w:rsidR="009142E7">
        <w:rPr>
          <w:sz w:val="28"/>
          <w:szCs w:val="28"/>
        </w:rPr>
        <w:t xml:space="preserve">   </w:t>
      </w:r>
      <w:r w:rsidRPr="0025292D">
        <w:rPr>
          <w:sz w:val="28"/>
          <w:szCs w:val="28"/>
        </w:rPr>
        <w:t>г. Сургут;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Энергостройсервис</w:t>
      </w:r>
      <w:proofErr w:type="spellEnd"/>
      <w:r w:rsidRPr="0025292D">
        <w:rPr>
          <w:sz w:val="28"/>
          <w:szCs w:val="28"/>
        </w:rPr>
        <w:t xml:space="preserve">» (ОГРН 1028601792548) пос. </w:t>
      </w:r>
      <w:proofErr w:type="spellStart"/>
      <w:r w:rsidRPr="0025292D">
        <w:rPr>
          <w:sz w:val="28"/>
          <w:szCs w:val="28"/>
        </w:rPr>
        <w:t>Сингапай</w:t>
      </w:r>
      <w:proofErr w:type="spellEnd"/>
      <w:r w:rsidRPr="0025292D">
        <w:rPr>
          <w:sz w:val="28"/>
          <w:szCs w:val="28"/>
        </w:rPr>
        <w:t>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Строймонтаж</w:t>
      </w:r>
      <w:proofErr w:type="spellEnd"/>
      <w:r w:rsidRPr="0025292D">
        <w:rPr>
          <w:sz w:val="28"/>
          <w:szCs w:val="28"/>
        </w:rPr>
        <w:t xml:space="preserve">» </w:t>
      </w:r>
      <w:r w:rsidR="009142E7">
        <w:rPr>
          <w:sz w:val="28"/>
          <w:szCs w:val="28"/>
        </w:rPr>
        <w:t xml:space="preserve">      </w:t>
      </w:r>
      <w:r w:rsidRPr="0025292D">
        <w:rPr>
          <w:sz w:val="28"/>
          <w:szCs w:val="28"/>
        </w:rPr>
        <w:t>(ОГРН 1048602801477) г. Нефтеюганск;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Юганскнефтестрой</w:t>
      </w:r>
      <w:proofErr w:type="spellEnd"/>
      <w:r w:rsidRPr="0025292D">
        <w:rPr>
          <w:sz w:val="28"/>
          <w:szCs w:val="28"/>
        </w:rPr>
        <w:t xml:space="preserve">» (ОГРН 1058601661117) г. </w:t>
      </w:r>
      <w:proofErr w:type="spellStart"/>
      <w:r w:rsidRPr="0025292D">
        <w:rPr>
          <w:sz w:val="28"/>
          <w:szCs w:val="28"/>
        </w:rPr>
        <w:t>Пыть-Ях</w:t>
      </w:r>
      <w:proofErr w:type="spellEnd"/>
      <w:r w:rsidRPr="0025292D">
        <w:rPr>
          <w:sz w:val="28"/>
          <w:szCs w:val="28"/>
        </w:rPr>
        <w:t>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Муниципальное учреждение «ДИРЕКЦИЯ КАПИТАЛЬНОГО РЕМОНТА И СТРОИТЕЛЬСТВА ОБЪЕКТОВ ИНЖЕНЕРНОЙ ИНФРАСТРУКТУРЫ» </w:t>
      </w:r>
      <w:r w:rsidR="009142E7" w:rsidRPr="00B862B9">
        <w:rPr>
          <w:sz w:val="28"/>
          <w:szCs w:val="28"/>
        </w:rPr>
        <w:t>(ОГРН 1028600581855) г. Сургут</w:t>
      </w:r>
      <w:r w:rsidR="009142E7" w:rsidRPr="0025292D">
        <w:rPr>
          <w:sz w:val="28"/>
          <w:szCs w:val="28"/>
        </w:rPr>
        <w:t xml:space="preserve"> </w:t>
      </w:r>
      <w:r w:rsidRPr="0025292D">
        <w:rPr>
          <w:sz w:val="28"/>
          <w:szCs w:val="28"/>
        </w:rPr>
        <w:t>(Муниципальное учреждение «Дирекция дорожно-транспортного и жилищно-коммунального комплекса»;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Промтехмонтаж</w:t>
      </w:r>
      <w:proofErr w:type="spellEnd"/>
      <w:r w:rsidRPr="0025292D">
        <w:rPr>
          <w:sz w:val="28"/>
          <w:szCs w:val="28"/>
        </w:rPr>
        <w:t xml:space="preserve">» </w:t>
      </w:r>
      <w:r w:rsidR="009142E7">
        <w:rPr>
          <w:sz w:val="28"/>
          <w:szCs w:val="28"/>
        </w:rPr>
        <w:t xml:space="preserve">  </w:t>
      </w:r>
      <w:r w:rsidRPr="0025292D">
        <w:rPr>
          <w:sz w:val="28"/>
          <w:szCs w:val="28"/>
        </w:rPr>
        <w:t>(ОГРН 1038600542375) г. Сургут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Подводтрубопроводстрой</w:t>
      </w:r>
      <w:proofErr w:type="spellEnd"/>
      <w:r w:rsidRPr="0025292D">
        <w:rPr>
          <w:sz w:val="28"/>
          <w:szCs w:val="28"/>
        </w:rPr>
        <w:t>» (ОГРН 1028601263130) г. Нефтеюганск;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Строительная фирма «</w:t>
      </w:r>
      <w:proofErr w:type="spellStart"/>
      <w:r w:rsidRPr="0025292D">
        <w:rPr>
          <w:sz w:val="28"/>
          <w:szCs w:val="28"/>
        </w:rPr>
        <w:t>Экпаш</w:t>
      </w:r>
      <w:proofErr w:type="spellEnd"/>
      <w:r w:rsidRPr="0025292D">
        <w:rPr>
          <w:sz w:val="28"/>
          <w:szCs w:val="28"/>
        </w:rPr>
        <w:t>» (ОГРН 1108602006006) г. Сургут;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Общество с ограниченной ответственностью «КАНВА» </w:t>
      </w:r>
      <w:r w:rsidR="009142E7">
        <w:rPr>
          <w:sz w:val="28"/>
          <w:szCs w:val="28"/>
        </w:rPr>
        <w:t xml:space="preserve">                </w:t>
      </w:r>
      <w:r w:rsidRPr="0025292D">
        <w:rPr>
          <w:sz w:val="28"/>
          <w:szCs w:val="28"/>
        </w:rPr>
        <w:t>(ОГРН 1028600608915) г. Ноябрьск;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Общество с ограниченной ответственностью «Промысловик» </w:t>
      </w:r>
      <w:r w:rsidR="00E72553">
        <w:rPr>
          <w:sz w:val="28"/>
          <w:szCs w:val="28"/>
        </w:rPr>
        <w:t xml:space="preserve">       </w:t>
      </w:r>
      <w:r w:rsidRPr="0025292D">
        <w:rPr>
          <w:sz w:val="26"/>
          <w:szCs w:val="26"/>
        </w:rPr>
        <w:t xml:space="preserve">(ОГРН 1028601790722) п. </w:t>
      </w:r>
      <w:proofErr w:type="spellStart"/>
      <w:r w:rsidRPr="0025292D">
        <w:rPr>
          <w:sz w:val="26"/>
          <w:szCs w:val="26"/>
        </w:rPr>
        <w:t>Салым</w:t>
      </w:r>
      <w:proofErr w:type="spellEnd"/>
      <w:r w:rsidRPr="0025292D">
        <w:rPr>
          <w:sz w:val="26"/>
          <w:szCs w:val="26"/>
        </w:rPr>
        <w:t>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 xml:space="preserve">Общество с ограниченной ответственностью «Корд» </w:t>
      </w:r>
      <w:r w:rsidR="00E72553">
        <w:rPr>
          <w:sz w:val="28"/>
          <w:szCs w:val="28"/>
        </w:rPr>
        <w:t xml:space="preserve">                     </w:t>
      </w:r>
      <w:r w:rsidRPr="0025292D">
        <w:rPr>
          <w:sz w:val="28"/>
          <w:szCs w:val="28"/>
        </w:rPr>
        <w:t xml:space="preserve">(ОГРН 1028601259444) г. </w:t>
      </w:r>
      <w:proofErr w:type="spellStart"/>
      <w:r w:rsidRPr="0025292D">
        <w:rPr>
          <w:sz w:val="28"/>
          <w:szCs w:val="28"/>
        </w:rPr>
        <w:t>Пыть-Ях</w:t>
      </w:r>
      <w:proofErr w:type="spellEnd"/>
    </w:p>
    <w:p w:rsidR="0025292D" w:rsidRPr="0025292D" w:rsidRDefault="00E72553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акционерное общество </w:t>
      </w:r>
      <w:r w:rsidR="0025292D" w:rsidRPr="0025292D">
        <w:rPr>
          <w:sz w:val="28"/>
          <w:szCs w:val="28"/>
        </w:rPr>
        <w:t>«СУРГУТСПЕЦЖЕЛЕЗОБЕТОНСТРОЙ» (ОГРН 1028600599235) г. Сургут;</w:t>
      </w:r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32"/>
          <w:szCs w:val="32"/>
        </w:rPr>
        <w:lastRenderedPageBreak/>
        <w:t xml:space="preserve">Общество с ограниченной ответственностью «Август» </w:t>
      </w:r>
      <w:r w:rsidR="00E72553">
        <w:rPr>
          <w:sz w:val="32"/>
          <w:szCs w:val="32"/>
        </w:rPr>
        <w:t xml:space="preserve">  </w:t>
      </w:r>
      <w:r w:rsidRPr="0025292D">
        <w:rPr>
          <w:sz w:val="32"/>
          <w:szCs w:val="32"/>
        </w:rPr>
        <w:t xml:space="preserve">(ОГРН 1068619005443) г. </w:t>
      </w:r>
      <w:proofErr w:type="spellStart"/>
      <w:r w:rsidRPr="0025292D">
        <w:rPr>
          <w:sz w:val="32"/>
          <w:szCs w:val="32"/>
        </w:rPr>
        <w:t>Пыть-Ях</w:t>
      </w:r>
      <w:proofErr w:type="spellEnd"/>
    </w:p>
    <w:p w:rsidR="0025292D" w:rsidRPr="0025292D" w:rsidRDefault="0025292D" w:rsidP="002529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Pr="0025292D">
        <w:rPr>
          <w:sz w:val="28"/>
          <w:szCs w:val="28"/>
        </w:rPr>
        <w:t>Росавтодорремонт</w:t>
      </w:r>
      <w:proofErr w:type="spellEnd"/>
      <w:r w:rsidRPr="0025292D">
        <w:rPr>
          <w:sz w:val="28"/>
          <w:szCs w:val="28"/>
        </w:rPr>
        <w:t xml:space="preserve">» (ОГРН 1078608000679) г. </w:t>
      </w:r>
      <w:proofErr w:type="spellStart"/>
      <w:r w:rsidRPr="0025292D">
        <w:rPr>
          <w:sz w:val="28"/>
          <w:szCs w:val="28"/>
        </w:rPr>
        <w:t>Когалым</w:t>
      </w:r>
      <w:proofErr w:type="spellEnd"/>
      <w:r w:rsidRPr="0025292D">
        <w:rPr>
          <w:sz w:val="28"/>
          <w:szCs w:val="28"/>
        </w:rPr>
        <w:t>.</w:t>
      </w:r>
    </w:p>
    <w:p w:rsidR="003342D9" w:rsidRPr="00E457AA" w:rsidRDefault="003342D9" w:rsidP="000F41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DE8" w:rsidRPr="00ED7D10" w:rsidRDefault="00A31DE8" w:rsidP="00A31D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A31DE8" w:rsidRPr="004047B5" w:rsidRDefault="00A31DE8" w:rsidP="00A31DE8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1. </w:t>
      </w:r>
      <w:proofErr w:type="gramStart"/>
      <w:r w:rsidRPr="00D048FB"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(утвержденным решением Общего собрания членов Некоммерческого партнерства «ЮграСтрой»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gramStart"/>
      <w:r w:rsidRPr="00D048FB">
        <w:rPr>
          <w:sz w:val="28"/>
          <w:szCs w:val="28"/>
        </w:rPr>
        <w:t>ЮграСтрой» от                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r>
        <w:rPr>
          <w:sz w:val="28"/>
          <w:szCs w:val="28"/>
        </w:rPr>
        <w:t xml:space="preserve">Саморегулируемой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 xml:space="preserve">Саморегулируемой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 xml:space="preserve">6, </w:t>
      </w:r>
      <w:r w:rsidRPr="00D048FB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 xml:space="preserve">Саморегулируемой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от «</w:t>
      </w:r>
      <w:r>
        <w:rPr>
          <w:sz w:val="28"/>
          <w:szCs w:val="28"/>
        </w:rPr>
        <w:t>09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7</w:t>
      </w:r>
      <w:r w:rsidRPr="00D048FB">
        <w:rPr>
          <w:sz w:val="28"/>
          <w:szCs w:val="28"/>
        </w:rPr>
        <w:t xml:space="preserve">) </w:t>
      </w:r>
      <w:r>
        <w:rPr>
          <w:sz w:val="28"/>
          <w:szCs w:val="28"/>
        </w:rPr>
        <w:t>выдать</w:t>
      </w:r>
      <w:r w:rsidRPr="00D048FB">
        <w:rPr>
          <w:sz w:val="28"/>
          <w:szCs w:val="28"/>
        </w:rPr>
        <w:t xml:space="preserve"> Свидетельства о допуске</w:t>
      </w:r>
      <w:proofErr w:type="gramEnd"/>
      <w:r w:rsidRPr="00D048FB">
        <w:rPr>
          <w:sz w:val="28"/>
          <w:szCs w:val="28"/>
        </w:rPr>
        <w:t xml:space="preserve"> к видам работ по строительству, реконструкции, капитальному ремонту объектов капитального строительства следующим организациям:</w:t>
      </w:r>
      <w:bookmarkEnd w:id="0"/>
      <w:bookmarkEnd w:id="1"/>
    </w:p>
    <w:p w:rsidR="009E66B2" w:rsidRPr="009D2F19" w:rsidRDefault="009E66B2" w:rsidP="009E66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t xml:space="preserve"> - Общество с ограниченной ответственностью </w:t>
      </w:r>
      <w:r w:rsidR="0025292D" w:rsidRPr="00D97C0B">
        <w:rPr>
          <w:sz w:val="28"/>
          <w:szCs w:val="28"/>
        </w:rPr>
        <w:t>Дорожно-строительная компания «</w:t>
      </w:r>
      <w:proofErr w:type="spellStart"/>
      <w:r w:rsidR="0025292D" w:rsidRPr="00D97C0B">
        <w:rPr>
          <w:sz w:val="28"/>
          <w:szCs w:val="28"/>
        </w:rPr>
        <w:t>Няганьавтодорстрой</w:t>
      </w:r>
      <w:proofErr w:type="spellEnd"/>
      <w:r w:rsidR="0025292D" w:rsidRPr="00D97C0B">
        <w:rPr>
          <w:sz w:val="28"/>
          <w:szCs w:val="28"/>
        </w:rPr>
        <w:t>»</w:t>
      </w:r>
      <w:r w:rsidR="0025292D">
        <w:rPr>
          <w:sz w:val="28"/>
          <w:szCs w:val="28"/>
        </w:rPr>
        <w:t xml:space="preserve"> </w:t>
      </w:r>
      <w:r w:rsidR="0025292D" w:rsidRPr="00D97C0B">
        <w:rPr>
          <w:sz w:val="28"/>
          <w:szCs w:val="28"/>
        </w:rPr>
        <w:t xml:space="preserve">(ОГРН 1068610011436) г. </w:t>
      </w:r>
      <w:proofErr w:type="spellStart"/>
      <w:r w:rsidR="0025292D" w:rsidRPr="00D97C0B">
        <w:rPr>
          <w:sz w:val="28"/>
          <w:szCs w:val="28"/>
        </w:rPr>
        <w:t>Нягань</w:t>
      </w:r>
      <w:proofErr w:type="spellEnd"/>
      <w:r w:rsidRPr="009D2F19">
        <w:rPr>
          <w:sz w:val="28"/>
          <w:szCs w:val="28"/>
        </w:rPr>
        <w:t>.</w:t>
      </w:r>
    </w:p>
    <w:p w:rsidR="00A31DE8" w:rsidRPr="009D2F19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A31DE8" w:rsidRPr="009D2F19" w:rsidRDefault="009F086C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A31DE8" w:rsidRPr="009D2F19">
        <w:rPr>
          <w:b/>
          <w:sz w:val="28"/>
          <w:szCs w:val="28"/>
        </w:rPr>
        <w:t>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A31DE8" w:rsidRPr="009D2F19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790548" w:rsidRPr="009D2F19" w:rsidRDefault="00790548" w:rsidP="009E66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66B2" w:rsidRPr="009D2F19" w:rsidRDefault="009E66B2" w:rsidP="009E66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t xml:space="preserve"> </w:t>
      </w:r>
      <w:r w:rsidR="0025292D">
        <w:rPr>
          <w:sz w:val="28"/>
          <w:szCs w:val="28"/>
        </w:rPr>
        <w:t xml:space="preserve">- </w:t>
      </w:r>
      <w:r w:rsidR="0025292D" w:rsidRPr="0025292D">
        <w:rPr>
          <w:sz w:val="28"/>
          <w:szCs w:val="28"/>
        </w:rPr>
        <w:t>«</w:t>
      </w:r>
      <w:proofErr w:type="spellStart"/>
      <w:r w:rsidR="0025292D" w:rsidRPr="0025292D">
        <w:rPr>
          <w:sz w:val="28"/>
          <w:szCs w:val="28"/>
        </w:rPr>
        <w:t>Контек</w:t>
      </w:r>
      <w:proofErr w:type="spellEnd"/>
      <w:r w:rsidR="0025292D" w:rsidRPr="0025292D">
        <w:rPr>
          <w:sz w:val="28"/>
          <w:szCs w:val="28"/>
        </w:rPr>
        <w:t xml:space="preserve"> </w:t>
      </w:r>
      <w:proofErr w:type="spellStart"/>
      <w:r w:rsidR="0025292D" w:rsidRPr="0025292D">
        <w:rPr>
          <w:sz w:val="28"/>
          <w:szCs w:val="28"/>
        </w:rPr>
        <w:t>Иншаат</w:t>
      </w:r>
      <w:proofErr w:type="spellEnd"/>
      <w:r w:rsidR="0025292D" w:rsidRPr="0025292D">
        <w:rPr>
          <w:sz w:val="28"/>
          <w:szCs w:val="28"/>
        </w:rPr>
        <w:t xml:space="preserve"> Аноним </w:t>
      </w:r>
      <w:proofErr w:type="spellStart"/>
      <w:r w:rsidR="0025292D" w:rsidRPr="0025292D">
        <w:rPr>
          <w:sz w:val="28"/>
          <w:szCs w:val="28"/>
        </w:rPr>
        <w:t>Ширкети</w:t>
      </w:r>
      <w:proofErr w:type="spellEnd"/>
      <w:r w:rsidR="0025292D" w:rsidRPr="0025292D">
        <w:rPr>
          <w:sz w:val="28"/>
          <w:szCs w:val="28"/>
        </w:rPr>
        <w:t xml:space="preserve">» (ОГРН 22157) </w:t>
      </w:r>
      <w:r w:rsidR="00E72553">
        <w:rPr>
          <w:sz w:val="28"/>
          <w:szCs w:val="28"/>
        </w:rPr>
        <w:t xml:space="preserve">                                        </w:t>
      </w:r>
      <w:r w:rsidR="00654F63">
        <w:rPr>
          <w:sz w:val="28"/>
          <w:szCs w:val="28"/>
        </w:rPr>
        <w:t xml:space="preserve">г. </w:t>
      </w:r>
      <w:proofErr w:type="spellStart"/>
      <w:r w:rsidR="00654F63">
        <w:rPr>
          <w:sz w:val="28"/>
          <w:szCs w:val="28"/>
        </w:rPr>
        <w:t>СтамбулКадыкё</w:t>
      </w:r>
      <w:proofErr w:type="gramStart"/>
      <w:r w:rsidR="00654F63">
        <w:rPr>
          <w:sz w:val="28"/>
          <w:szCs w:val="28"/>
        </w:rPr>
        <w:t>й</w:t>
      </w:r>
      <w:proofErr w:type="spellEnd"/>
      <w:r w:rsidR="00654F63">
        <w:rPr>
          <w:sz w:val="28"/>
          <w:szCs w:val="28"/>
        </w:rPr>
        <w:t>(</w:t>
      </w:r>
      <w:proofErr w:type="gramEnd"/>
      <w:r w:rsidR="00654F63">
        <w:rPr>
          <w:sz w:val="28"/>
          <w:szCs w:val="28"/>
        </w:rPr>
        <w:t>почтовый</w:t>
      </w:r>
      <w:r w:rsidR="0025292D" w:rsidRPr="0025292D">
        <w:rPr>
          <w:sz w:val="28"/>
          <w:szCs w:val="28"/>
        </w:rPr>
        <w:t xml:space="preserve"> г. Москва)</w:t>
      </w:r>
      <w:r w:rsidRPr="009D2F19">
        <w:rPr>
          <w:sz w:val="28"/>
          <w:szCs w:val="28"/>
        </w:rPr>
        <w:t>;</w:t>
      </w:r>
    </w:p>
    <w:p w:rsidR="00A31DE8" w:rsidRPr="009D2F19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A31DE8" w:rsidRPr="009D2F19" w:rsidRDefault="00A31DE8" w:rsidP="00A31DE8">
      <w:pPr>
        <w:ind w:firstLine="709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За -</w:t>
      </w:r>
      <w:r w:rsidR="009F086C">
        <w:rPr>
          <w:b/>
          <w:sz w:val="28"/>
          <w:szCs w:val="28"/>
        </w:rPr>
        <w:t>8</w:t>
      </w:r>
      <w:r w:rsidRPr="009D2F19">
        <w:rPr>
          <w:b/>
          <w:sz w:val="28"/>
          <w:szCs w:val="28"/>
        </w:rPr>
        <w:t>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A31DE8" w:rsidRPr="009D2F19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5817F4" w:rsidRPr="009D2F19" w:rsidRDefault="005817F4" w:rsidP="00581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CBD" w:rsidRPr="009D2F19" w:rsidRDefault="000F1CBD" w:rsidP="000F1C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t xml:space="preserve"> </w:t>
      </w:r>
      <w:r w:rsidR="00A31DE8" w:rsidRPr="009D2F19">
        <w:rPr>
          <w:sz w:val="28"/>
          <w:szCs w:val="28"/>
        </w:rPr>
        <w:t xml:space="preserve">- </w:t>
      </w:r>
      <w:r w:rsidR="005817F4" w:rsidRPr="005817F4">
        <w:rPr>
          <w:sz w:val="28"/>
          <w:szCs w:val="28"/>
        </w:rPr>
        <w:t>Общество с ограниченной ответственностью «СТРОИТЕЛЬНАЯ КОМПАНИЯ «ЮГРАОТДЕЛСТРОЙ» (ОГРН 1038600001626) г. Ханты-Мансийск</w:t>
      </w:r>
      <w:r w:rsidR="005817F4">
        <w:rPr>
          <w:sz w:val="28"/>
          <w:szCs w:val="28"/>
        </w:rPr>
        <w:t>;</w:t>
      </w:r>
    </w:p>
    <w:p w:rsidR="00A31DE8" w:rsidRPr="009D2F19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A31DE8" w:rsidRPr="009D2F19" w:rsidRDefault="009F086C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A31DE8" w:rsidRPr="009D2F19">
        <w:rPr>
          <w:b/>
          <w:sz w:val="28"/>
          <w:szCs w:val="28"/>
        </w:rPr>
        <w:t>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A31DE8" w:rsidRPr="009D2F19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790548" w:rsidRDefault="00790548" w:rsidP="000F1C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2DBD" w:rsidRPr="009D2F19" w:rsidRDefault="009142E7" w:rsidP="007A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lastRenderedPageBreak/>
        <w:t xml:space="preserve">- </w:t>
      </w:r>
      <w:r w:rsidR="007A2DBD" w:rsidRPr="003A3708">
        <w:rPr>
          <w:sz w:val="28"/>
          <w:szCs w:val="28"/>
        </w:rPr>
        <w:t>ОКРУЖНОЙ ФОНД РАЗВИТИЯ ЖИЛИЩНОГО СТРОИТЕЛЬСТВА  «ЖИЛИЩЕ» (ОГРН 1028600509453) г. Ханты-Мансийск</w:t>
      </w:r>
      <w:proofErr w:type="gramStart"/>
      <w:r w:rsidR="007A2DBD">
        <w:rPr>
          <w:sz w:val="28"/>
          <w:szCs w:val="28"/>
        </w:rPr>
        <w:t>;;</w:t>
      </w:r>
      <w:proofErr w:type="gramEnd"/>
    </w:p>
    <w:p w:rsidR="007A2DBD" w:rsidRPr="009D2F19" w:rsidRDefault="007A2DBD" w:rsidP="007A2DB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7A2DBD" w:rsidRPr="009D2F19" w:rsidRDefault="009F086C" w:rsidP="007A2D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7A2DBD" w:rsidRPr="009D2F19">
        <w:rPr>
          <w:b/>
          <w:sz w:val="28"/>
          <w:szCs w:val="28"/>
        </w:rPr>
        <w:t>;</w:t>
      </w:r>
    </w:p>
    <w:p w:rsidR="007A2DBD" w:rsidRPr="009D2F19" w:rsidRDefault="007A2DBD" w:rsidP="007A2DBD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7A2DBD" w:rsidRPr="009D2F19" w:rsidRDefault="007A2DBD" w:rsidP="007A2DBD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7A2DBD" w:rsidRPr="009D2F19" w:rsidRDefault="007A2DBD" w:rsidP="007A2DBD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7A2DBD" w:rsidRPr="009D2F19" w:rsidRDefault="007A2DBD" w:rsidP="007A2D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CBD" w:rsidRPr="009D2F19" w:rsidRDefault="000F1CBD" w:rsidP="000F1C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t xml:space="preserve"> </w:t>
      </w:r>
      <w:r w:rsidR="00A31DE8" w:rsidRPr="009D2F19">
        <w:rPr>
          <w:sz w:val="28"/>
          <w:szCs w:val="28"/>
        </w:rPr>
        <w:t xml:space="preserve">- </w:t>
      </w:r>
      <w:r w:rsidR="0025292D" w:rsidRPr="00D3027C">
        <w:rPr>
          <w:sz w:val="28"/>
          <w:szCs w:val="28"/>
        </w:rPr>
        <w:t>Общество с ограниченной</w:t>
      </w:r>
      <w:r w:rsidR="0025292D">
        <w:rPr>
          <w:sz w:val="28"/>
          <w:szCs w:val="28"/>
        </w:rPr>
        <w:t xml:space="preserve"> </w:t>
      </w:r>
      <w:r w:rsidR="0025292D" w:rsidRPr="00D3027C">
        <w:rPr>
          <w:sz w:val="28"/>
          <w:szCs w:val="28"/>
        </w:rPr>
        <w:t>ответственностью</w:t>
      </w:r>
      <w:r w:rsidRPr="009D2F19">
        <w:rPr>
          <w:sz w:val="28"/>
          <w:szCs w:val="28"/>
        </w:rPr>
        <w:t xml:space="preserve"> </w:t>
      </w:r>
      <w:r w:rsidR="0025292D" w:rsidRPr="00D3027C">
        <w:rPr>
          <w:sz w:val="28"/>
          <w:szCs w:val="28"/>
        </w:rPr>
        <w:t>«</w:t>
      </w:r>
      <w:proofErr w:type="spellStart"/>
      <w:r w:rsidR="0025292D" w:rsidRPr="00D3027C">
        <w:rPr>
          <w:sz w:val="28"/>
          <w:szCs w:val="28"/>
        </w:rPr>
        <w:t>Нижневартовское</w:t>
      </w:r>
      <w:proofErr w:type="spellEnd"/>
      <w:r w:rsidR="0025292D" w:rsidRPr="00D3027C">
        <w:rPr>
          <w:sz w:val="28"/>
          <w:szCs w:val="28"/>
        </w:rPr>
        <w:t xml:space="preserve"> нефтеперерабатывающее объединение»</w:t>
      </w:r>
      <w:r w:rsidR="0025292D">
        <w:rPr>
          <w:sz w:val="28"/>
          <w:szCs w:val="28"/>
        </w:rPr>
        <w:t xml:space="preserve"> </w:t>
      </w:r>
      <w:r w:rsidR="0025292D" w:rsidRPr="00D3027C">
        <w:rPr>
          <w:sz w:val="28"/>
          <w:szCs w:val="28"/>
        </w:rPr>
        <w:t>(ОГРН 1028600940565) г. Нижневартовск</w:t>
      </w:r>
      <w:r w:rsidRPr="009D2F19">
        <w:rPr>
          <w:sz w:val="28"/>
          <w:szCs w:val="28"/>
        </w:rPr>
        <w:t>;</w:t>
      </w:r>
    </w:p>
    <w:p w:rsidR="00A31DE8" w:rsidRPr="009D2F19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A31DE8" w:rsidRPr="009D2F19" w:rsidRDefault="009F086C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A31DE8" w:rsidRPr="009D2F19">
        <w:rPr>
          <w:b/>
          <w:sz w:val="28"/>
          <w:szCs w:val="28"/>
        </w:rPr>
        <w:t>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A31DE8" w:rsidRPr="009D2F19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790548" w:rsidRPr="009D2F19" w:rsidRDefault="00790548" w:rsidP="00751C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1C1A" w:rsidRPr="009D2F19" w:rsidRDefault="00751C1A" w:rsidP="00751C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t xml:space="preserve"> </w:t>
      </w:r>
      <w:r w:rsidR="00A31DE8" w:rsidRPr="009D2F19">
        <w:rPr>
          <w:sz w:val="28"/>
          <w:szCs w:val="28"/>
        </w:rPr>
        <w:t xml:space="preserve">- </w:t>
      </w:r>
      <w:r w:rsidR="0025292D" w:rsidRPr="0025292D">
        <w:rPr>
          <w:sz w:val="28"/>
          <w:szCs w:val="28"/>
        </w:rPr>
        <w:t>Общество с ограниченной ответственностью «</w:t>
      </w:r>
      <w:proofErr w:type="spellStart"/>
      <w:r w:rsidR="0025292D" w:rsidRPr="0025292D">
        <w:rPr>
          <w:sz w:val="28"/>
          <w:szCs w:val="28"/>
        </w:rPr>
        <w:t>РуссНефть-Бурение</w:t>
      </w:r>
      <w:proofErr w:type="spellEnd"/>
      <w:r w:rsidR="0025292D" w:rsidRPr="0025292D">
        <w:rPr>
          <w:sz w:val="28"/>
          <w:szCs w:val="28"/>
        </w:rPr>
        <w:t xml:space="preserve">» </w:t>
      </w:r>
      <w:r w:rsidR="00E72553">
        <w:rPr>
          <w:sz w:val="28"/>
          <w:szCs w:val="28"/>
        </w:rPr>
        <w:t xml:space="preserve">  </w:t>
      </w:r>
      <w:r w:rsidR="0025292D" w:rsidRPr="0025292D">
        <w:rPr>
          <w:sz w:val="28"/>
          <w:szCs w:val="28"/>
        </w:rPr>
        <w:t>(ОГРН 1068603069556) г. Нижневартовск</w:t>
      </w:r>
      <w:r w:rsidRPr="009D2F19">
        <w:rPr>
          <w:sz w:val="28"/>
          <w:szCs w:val="28"/>
        </w:rPr>
        <w:t>;</w:t>
      </w:r>
    </w:p>
    <w:p w:rsidR="00A31DE8" w:rsidRPr="009D2F19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A31DE8" w:rsidRPr="009D2F19" w:rsidRDefault="00E66956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A31DE8" w:rsidRPr="009D2F19">
        <w:rPr>
          <w:b/>
          <w:sz w:val="28"/>
          <w:szCs w:val="28"/>
        </w:rPr>
        <w:t>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A31DE8" w:rsidRPr="009D2F19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790548" w:rsidRPr="009D2F19" w:rsidRDefault="00790548" w:rsidP="0089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1305" w:rsidRPr="009D2F19" w:rsidRDefault="00A31DE8" w:rsidP="0089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2F19">
        <w:rPr>
          <w:sz w:val="28"/>
          <w:szCs w:val="28"/>
        </w:rPr>
        <w:t xml:space="preserve">- </w:t>
      </w:r>
      <w:r w:rsidR="0025292D" w:rsidRPr="00642021">
        <w:rPr>
          <w:sz w:val="28"/>
          <w:szCs w:val="28"/>
        </w:rPr>
        <w:t>Общество с ограниченной</w:t>
      </w:r>
      <w:r w:rsidR="0025292D">
        <w:rPr>
          <w:sz w:val="28"/>
          <w:szCs w:val="28"/>
        </w:rPr>
        <w:t xml:space="preserve"> </w:t>
      </w:r>
      <w:r w:rsidR="0025292D" w:rsidRPr="00642021">
        <w:rPr>
          <w:sz w:val="28"/>
          <w:szCs w:val="28"/>
        </w:rPr>
        <w:t>ответственностью «ИНТЭК»</w:t>
      </w:r>
      <w:r w:rsidR="0025292D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                </w:t>
      </w:r>
      <w:r w:rsidR="0025292D" w:rsidRPr="00642021">
        <w:rPr>
          <w:sz w:val="28"/>
          <w:szCs w:val="28"/>
        </w:rPr>
        <w:t xml:space="preserve">(ОГРН 1098603003520) </w:t>
      </w:r>
      <w:proofErr w:type="spellStart"/>
      <w:r w:rsidR="0025292D" w:rsidRPr="00642021">
        <w:rPr>
          <w:sz w:val="28"/>
          <w:szCs w:val="28"/>
        </w:rPr>
        <w:t>пгт</w:t>
      </w:r>
      <w:proofErr w:type="spellEnd"/>
      <w:r w:rsidR="0025292D" w:rsidRPr="00642021">
        <w:rPr>
          <w:sz w:val="28"/>
          <w:szCs w:val="28"/>
        </w:rPr>
        <w:t xml:space="preserve">. </w:t>
      </w:r>
      <w:proofErr w:type="spellStart"/>
      <w:r w:rsidR="0025292D" w:rsidRPr="00642021">
        <w:rPr>
          <w:sz w:val="28"/>
          <w:szCs w:val="28"/>
        </w:rPr>
        <w:t>Новоаганск</w:t>
      </w:r>
      <w:proofErr w:type="spellEnd"/>
      <w:r w:rsidR="00891305" w:rsidRPr="009D2F19">
        <w:rPr>
          <w:sz w:val="28"/>
          <w:szCs w:val="28"/>
        </w:rPr>
        <w:t>;</w:t>
      </w:r>
    </w:p>
    <w:p w:rsidR="00A31DE8" w:rsidRPr="009D2F19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F19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9D2F19">
        <w:rPr>
          <w:rFonts w:ascii="Times New Roman" w:hAnsi="Times New Roman"/>
          <w:sz w:val="28"/>
          <w:szCs w:val="28"/>
        </w:rPr>
        <w:t xml:space="preserve">  </w:t>
      </w:r>
    </w:p>
    <w:p w:rsidR="00A31DE8" w:rsidRPr="009D2F19" w:rsidRDefault="00E66956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A31DE8" w:rsidRPr="009D2F19">
        <w:rPr>
          <w:b/>
          <w:sz w:val="28"/>
          <w:szCs w:val="28"/>
        </w:rPr>
        <w:t>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Против - 0;</w:t>
      </w:r>
    </w:p>
    <w:p w:rsidR="00A31DE8" w:rsidRPr="009D2F19" w:rsidRDefault="00A31DE8" w:rsidP="00A31DE8">
      <w:pPr>
        <w:ind w:firstLine="720"/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>Воздержалось – 0</w:t>
      </w:r>
    </w:p>
    <w:p w:rsidR="00A31DE8" w:rsidRPr="009D2F19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9D2F19">
        <w:rPr>
          <w:b/>
          <w:sz w:val="28"/>
          <w:szCs w:val="28"/>
        </w:rPr>
        <w:tab/>
      </w:r>
      <w:r w:rsidRPr="009D2F19">
        <w:rPr>
          <w:b/>
          <w:sz w:val="28"/>
          <w:szCs w:val="28"/>
        </w:rPr>
        <w:tab/>
        <w:t>Единогласно</w:t>
      </w:r>
    </w:p>
    <w:p w:rsidR="00790548" w:rsidRDefault="00790548" w:rsidP="00790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548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BF74A6">
        <w:rPr>
          <w:sz w:val="28"/>
          <w:szCs w:val="28"/>
        </w:rPr>
        <w:t>Общество с ограниченной ответственностью «Строительно-монтажное управление-3»</w:t>
      </w:r>
      <w:r w:rsidR="0042675E">
        <w:rPr>
          <w:sz w:val="28"/>
          <w:szCs w:val="28"/>
        </w:rPr>
        <w:t xml:space="preserve"> </w:t>
      </w:r>
      <w:r w:rsidR="0042675E" w:rsidRPr="00BF74A6">
        <w:rPr>
          <w:sz w:val="28"/>
          <w:szCs w:val="28"/>
        </w:rPr>
        <w:t>(ОГРН 1028601465606) г. Радужный</w:t>
      </w:r>
      <w:r w:rsidRPr="002F324E">
        <w:rPr>
          <w:sz w:val="28"/>
          <w:szCs w:val="28"/>
        </w:rPr>
        <w:t>;</w:t>
      </w:r>
    </w:p>
    <w:p w:rsidR="00790548" w:rsidRPr="004F6E98" w:rsidRDefault="00790548" w:rsidP="0079054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90548" w:rsidRPr="004F6E98" w:rsidRDefault="00E66956" w:rsidP="007905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790548" w:rsidRPr="004F6E98">
        <w:rPr>
          <w:b/>
          <w:sz w:val="28"/>
          <w:szCs w:val="28"/>
        </w:rPr>
        <w:t>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90548" w:rsidRPr="00E335D2" w:rsidRDefault="00790548" w:rsidP="0079054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90548" w:rsidRPr="002F324E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BF74A6">
        <w:rPr>
          <w:sz w:val="28"/>
          <w:szCs w:val="28"/>
        </w:rPr>
        <w:t>Общество с ограниченной ответственностью «Специализированное строительное управление №2»</w:t>
      </w:r>
      <w:r w:rsidR="0042675E">
        <w:rPr>
          <w:sz w:val="28"/>
          <w:szCs w:val="28"/>
        </w:rPr>
        <w:t xml:space="preserve"> </w:t>
      </w:r>
      <w:r w:rsidR="0042675E" w:rsidRPr="00BF74A6">
        <w:rPr>
          <w:sz w:val="28"/>
          <w:szCs w:val="28"/>
        </w:rPr>
        <w:t xml:space="preserve">(ОГРН 1038600406107) </w:t>
      </w:r>
      <w:proofErr w:type="spellStart"/>
      <w:r w:rsidR="0042675E" w:rsidRPr="00BF74A6">
        <w:rPr>
          <w:sz w:val="28"/>
          <w:szCs w:val="28"/>
        </w:rPr>
        <w:t>г</w:t>
      </w:r>
      <w:proofErr w:type="gramStart"/>
      <w:r w:rsidR="0042675E" w:rsidRPr="00BF74A6">
        <w:rPr>
          <w:sz w:val="28"/>
          <w:szCs w:val="28"/>
        </w:rPr>
        <w:t>.П</w:t>
      </w:r>
      <w:proofErr w:type="gramEnd"/>
      <w:r w:rsidR="0042675E" w:rsidRPr="00BF74A6">
        <w:rPr>
          <w:sz w:val="28"/>
          <w:szCs w:val="28"/>
        </w:rPr>
        <w:t>окачи</w:t>
      </w:r>
      <w:proofErr w:type="spellEnd"/>
      <w:r w:rsidRPr="002F324E">
        <w:rPr>
          <w:sz w:val="28"/>
          <w:szCs w:val="28"/>
        </w:rPr>
        <w:t>;</w:t>
      </w:r>
    </w:p>
    <w:p w:rsidR="00790548" w:rsidRPr="004F6E98" w:rsidRDefault="00790548" w:rsidP="0079054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90548" w:rsidRPr="004F6E98" w:rsidRDefault="00E66956" w:rsidP="007905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790548" w:rsidRPr="004F6E98">
        <w:rPr>
          <w:b/>
          <w:sz w:val="28"/>
          <w:szCs w:val="28"/>
        </w:rPr>
        <w:t>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90548" w:rsidRPr="00E335D2" w:rsidRDefault="00790548" w:rsidP="0079054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90548" w:rsidRPr="002F324E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2675E" w:rsidRPr="0042675E">
        <w:rPr>
          <w:sz w:val="28"/>
          <w:szCs w:val="28"/>
        </w:rPr>
        <w:t xml:space="preserve">Общество с ограниченной ответственностью «Континент-Сибирь» </w:t>
      </w:r>
      <w:r w:rsidR="00E72553">
        <w:rPr>
          <w:sz w:val="28"/>
          <w:szCs w:val="28"/>
        </w:rPr>
        <w:t xml:space="preserve">    </w:t>
      </w:r>
      <w:r w:rsidR="0042675E" w:rsidRPr="0042675E">
        <w:rPr>
          <w:sz w:val="28"/>
          <w:szCs w:val="28"/>
        </w:rPr>
        <w:t>(ОГРН 1098602000265) г. Сургут</w:t>
      </w:r>
      <w:r w:rsidRPr="002F324E">
        <w:rPr>
          <w:sz w:val="28"/>
          <w:szCs w:val="28"/>
        </w:rPr>
        <w:t>;</w:t>
      </w:r>
    </w:p>
    <w:p w:rsidR="00790548" w:rsidRPr="004F6E98" w:rsidRDefault="00790548" w:rsidP="0079054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90548" w:rsidRPr="004F6E98" w:rsidRDefault="00E66956" w:rsidP="007905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790548" w:rsidRPr="004F6E98">
        <w:rPr>
          <w:b/>
          <w:sz w:val="28"/>
          <w:szCs w:val="28"/>
        </w:rPr>
        <w:t>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90548" w:rsidRPr="00E335D2" w:rsidRDefault="00790548" w:rsidP="0079054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90548" w:rsidRPr="002F324E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BF74A6">
        <w:rPr>
          <w:sz w:val="28"/>
          <w:szCs w:val="28"/>
        </w:rPr>
        <w:t>Общество с ограниченной ответственностью «Междуречье»</w:t>
      </w:r>
      <w:r w:rsidR="0042675E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       </w:t>
      </w:r>
      <w:r w:rsidR="00654F63">
        <w:rPr>
          <w:sz w:val="28"/>
          <w:szCs w:val="28"/>
        </w:rPr>
        <w:t>(ОГРН 1108619001391)</w:t>
      </w:r>
      <w:r w:rsidR="0042675E" w:rsidRPr="00BF74A6">
        <w:rPr>
          <w:sz w:val="28"/>
          <w:szCs w:val="28"/>
        </w:rPr>
        <w:t xml:space="preserve"> г. Нефтеюганск</w:t>
      </w:r>
      <w:r w:rsidRPr="002F324E">
        <w:rPr>
          <w:sz w:val="28"/>
          <w:szCs w:val="28"/>
        </w:rPr>
        <w:t>;</w:t>
      </w:r>
    </w:p>
    <w:p w:rsidR="00790548" w:rsidRPr="004F6E98" w:rsidRDefault="00790548" w:rsidP="0079054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90548" w:rsidRPr="004F6E98" w:rsidRDefault="00790548" w:rsidP="00790548">
      <w:pPr>
        <w:ind w:firstLine="709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З</w:t>
      </w:r>
      <w:r w:rsidR="00E66956">
        <w:rPr>
          <w:b/>
          <w:sz w:val="28"/>
          <w:szCs w:val="28"/>
        </w:rPr>
        <w:t xml:space="preserve">а - </w:t>
      </w:r>
      <w:r w:rsidR="009F086C">
        <w:rPr>
          <w:b/>
          <w:sz w:val="28"/>
          <w:szCs w:val="28"/>
        </w:rPr>
        <w:t>8</w:t>
      </w:r>
      <w:r w:rsidRPr="004F6E98">
        <w:rPr>
          <w:b/>
          <w:sz w:val="28"/>
          <w:szCs w:val="28"/>
        </w:rPr>
        <w:t>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90548" w:rsidRPr="004F6E98" w:rsidRDefault="00790548" w:rsidP="0079054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90548" w:rsidRPr="00E335D2" w:rsidRDefault="00790548" w:rsidP="0079054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90548" w:rsidRPr="002F324E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90548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42675E">
        <w:rPr>
          <w:sz w:val="28"/>
          <w:szCs w:val="28"/>
        </w:rPr>
        <w:t>Общество с ограниченной ответственностью «СУРГУТСТРОЙИЗОЛЯЦИЯ» (ОГРН 1028600584650) г. Сургут</w:t>
      </w:r>
      <w:r w:rsidRPr="002F324E">
        <w:rPr>
          <w:sz w:val="28"/>
          <w:szCs w:val="28"/>
        </w:rPr>
        <w:t>;</w:t>
      </w:r>
    </w:p>
    <w:p w:rsidR="00C62ABE" w:rsidRPr="004F6E98" w:rsidRDefault="00C62ABE" w:rsidP="00C62AB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C62ABE" w:rsidRPr="004F6E98" w:rsidRDefault="00E66956" w:rsidP="00C62A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C62ABE" w:rsidRPr="004F6E98">
        <w:rPr>
          <w:b/>
          <w:sz w:val="28"/>
          <w:szCs w:val="28"/>
        </w:rPr>
        <w:t>;</w:t>
      </w:r>
    </w:p>
    <w:p w:rsidR="00C62ABE" w:rsidRPr="004F6E98" w:rsidRDefault="00C62ABE" w:rsidP="00C62ABE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C62ABE" w:rsidRPr="004F6E98" w:rsidRDefault="00C62ABE" w:rsidP="00C62ABE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C62ABE" w:rsidRPr="00E335D2" w:rsidRDefault="00C62ABE" w:rsidP="00C62ABE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C62ABE" w:rsidRPr="002F324E" w:rsidRDefault="00C62ABE" w:rsidP="007905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C62ABE" w:rsidP="00C62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7723A6">
        <w:rPr>
          <w:sz w:val="28"/>
          <w:szCs w:val="28"/>
        </w:rPr>
        <w:t>З</w:t>
      </w:r>
      <w:r w:rsidR="0042675E">
        <w:rPr>
          <w:sz w:val="28"/>
          <w:szCs w:val="28"/>
        </w:rPr>
        <w:t>акрытое акционерное общество</w:t>
      </w:r>
      <w:r w:rsidR="0042675E" w:rsidRPr="007723A6">
        <w:rPr>
          <w:sz w:val="28"/>
          <w:szCs w:val="28"/>
        </w:rPr>
        <w:t xml:space="preserve"> «РУСТАМ»</w:t>
      </w:r>
      <w:r w:rsidR="0042675E">
        <w:rPr>
          <w:sz w:val="28"/>
          <w:szCs w:val="28"/>
        </w:rPr>
        <w:t xml:space="preserve"> </w:t>
      </w:r>
      <w:r w:rsidR="0042675E" w:rsidRPr="007723A6">
        <w:rPr>
          <w:sz w:val="28"/>
          <w:szCs w:val="28"/>
        </w:rPr>
        <w:t xml:space="preserve">(ОГРН 1028600584352) </w:t>
      </w:r>
      <w:r w:rsidR="00E72553">
        <w:rPr>
          <w:sz w:val="28"/>
          <w:szCs w:val="28"/>
        </w:rPr>
        <w:t xml:space="preserve">         </w:t>
      </w:r>
      <w:r w:rsidR="0042675E" w:rsidRPr="007723A6">
        <w:rPr>
          <w:sz w:val="28"/>
          <w:szCs w:val="28"/>
        </w:rPr>
        <w:t>г. Сургут</w:t>
      </w:r>
      <w:r w:rsidR="00790548" w:rsidRPr="002F324E">
        <w:rPr>
          <w:sz w:val="28"/>
          <w:szCs w:val="28"/>
        </w:rPr>
        <w:t>;</w:t>
      </w:r>
    </w:p>
    <w:p w:rsidR="00C62ABE" w:rsidRPr="004F6E98" w:rsidRDefault="00C62ABE" w:rsidP="00C62AB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C62ABE" w:rsidRPr="004F6E98" w:rsidRDefault="00E66956" w:rsidP="00C62A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C62ABE" w:rsidRPr="004F6E98">
        <w:rPr>
          <w:b/>
          <w:sz w:val="28"/>
          <w:szCs w:val="28"/>
        </w:rPr>
        <w:t>;</w:t>
      </w:r>
    </w:p>
    <w:p w:rsidR="00C62ABE" w:rsidRPr="004F6E98" w:rsidRDefault="00C62ABE" w:rsidP="00C62ABE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C62ABE" w:rsidRPr="004F6E98" w:rsidRDefault="00C62ABE" w:rsidP="00C62ABE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C62ABE" w:rsidRPr="00E335D2" w:rsidRDefault="00C62ABE" w:rsidP="00C62ABE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C62ABE" w:rsidRPr="002F324E" w:rsidRDefault="00C62ABE" w:rsidP="00C62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C62ABE" w:rsidP="00C62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7723A6">
        <w:rPr>
          <w:sz w:val="28"/>
          <w:szCs w:val="28"/>
        </w:rPr>
        <w:t>Общество с ограниченной ответственностью</w:t>
      </w:r>
      <w:r w:rsidR="0042675E">
        <w:rPr>
          <w:sz w:val="28"/>
          <w:szCs w:val="28"/>
        </w:rPr>
        <w:t xml:space="preserve"> </w:t>
      </w:r>
      <w:r w:rsidR="0042675E" w:rsidRPr="007723A6">
        <w:rPr>
          <w:sz w:val="28"/>
          <w:szCs w:val="28"/>
        </w:rPr>
        <w:t>«</w:t>
      </w:r>
      <w:proofErr w:type="spellStart"/>
      <w:r w:rsidR="0042675E" w:rsidRPr="007723A6">
        <w:rPr>
          <w:sz w:val="28"/>
          <w:szCs w:val="28"/>
        </w:rPr>
        <w:t>Строймонтаж</w:t>
      </w:r>
      <w:proofErr w:type="spellEnd"/>
      <w:r w:rsidR="0042675E" w:rsidRPr="007723A6">
        <w:rPr>
          <w:sz w:val="28"/>
          <w:szCs w:val="28"/>
        </w:rPr>
        <w:t>»</w:t>
      </w:r>
      <w:r w:rsidR="0042675E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     </w:t>
      </w:r>
      <w:r w:rsidR="0042675E" w:rsidRPr="007723A6">
        <w:rPr>
          <w:sz w:val="28"/>
          <w:szCs w:val="28"/>
        </w:rPr>
        <w:t>(ОГРН 1048602801477) г. Нефтеюганск</w:t>
      </w:r>
      <w:r w:rsidR="00790548" w:rsidRPr="002F324E">
        <w:rPr>
          <w:sz w:val="28"/>
          <w:szCs w:val="28"/>
        </w:rPr>
        <w:t>;</w:t>
      </w:r>
    </w:p>
    <w:p w:rsidR="00C62ABE" w:rsidRPr="004F6E98" w:rsidRDefault="00C62ABE" w:rsidP="00C62AB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C62ABE" w:rsidRPr="004F6E98" w:rsidRDefault="00E66956" w:rsidP="00C62A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C62ABE" w:rsidRPr="004F6E98">
        <w:rPr>
          <w:b/>
          <w:sz w:val="28"/>
          <w:szCs w:val="28"/>
        </w:rPr>
        <w:t>;</w:t>
      </w:r>
    </w:p>
    <w:p w:rsidR="00C62ABE" w:rsidRPr="004F6E98" w:rsidRDefault="00C62ABE" w:rsidP="00C62ABE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C62ABE" w:rsidRPr="004F6E98" w:rsidRDefault="00C62ABE" w:rsidP="00C62ABE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C62ABE" w:rsidRPr="00E335D2" w:rsidRDefault="00C62ABE" w:rsidP="00C62ABE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BB5041" w:rsidRDefault="00BB5041" w:rsidP="005638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8EB" w:rsidRDefault="005638EB" w:rsidP="0056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A9C">
        <w:rPr>
          <w:sz w:val="28"/>
          <w:szCs w:val="28"/>
        </w:rPr>
        <w:t>Общество с ограниченной ответственностью «</w:t>
      </w:r>
      <w:proofErr w:type="spellStart"/>
      <w:r w:rsidRPr="00812A9C">
        <w:rPr>
          <w:sz w:val="28"/>
          <w:szCs w:val="28"/>
        </w:rPr>
        <w:t>Юганскнефтестрой</w:t>
      </w:r>
      <w:proofErr w:type="spellEnd"/>
      <w:r w:rsidRPr="00812A9C">
        <w:rPr>
          <w:sz w:val="28"/>
          <w:szCs w:val="28"/>
        </w:rPr>
        <w:t xml:space="preserve">» </w:t>
      </w:r>
      <w:r w:rsidR="00E72553">
        <w:rPr>
          <w:sz w:val="28"/>
          <w:szCs w:val="28"/>
        </w:rPr>
        <w:t xml:space="preserve">    </w:t>
      </w:r>
      <w:r w:rsidRPr="00812A9C">
        <w:rPr>
          <w:sz w:val="28"/>
          <w:szCs w:val="28"/>
        </w:rPr>
        <w:t xml:space="preserve">(ОГРН 1058601661117) г. </w:t>
      </w:r>
      <w:proofErr w:type="spellStart"/>
      <w:r w:rsidRPr="00812A9C">
        <w:rPr>
          <w:sz w:val="28"/>
          <w:szCs w:val="28"/>
        </w:rPr>
        <w:t>Пыть-Ях</w:t>
      </w:r>
      <w:proofErr w:type="spellEnd"/>
      <w:r w:rsidRPr="002F324E">
        <w:rPr>
          <w:sz w:val="28"/>
          <w:szCs w:val="28"/>
        </w:rPr>
        <w:t>;</w:t>
      </w:r>
    </w:p>
    <w:p w:rsidR="005638EB" w:rsidRPr="004F6E98" w:rsidRDefault="005638EB" w:rsidP="005638E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5638EB" w:rsidRPr="004F6E98" w:rsidRDefault="005638EB" w:rsidP="005638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Pr="004F6E98">
        <w:rPr>
          <w:b/>
          <w:sz w:val="28"/>
          <w:szCs w:val="28"/>
        </w:rPr>
        <w:t>;</w:t>
      </w:r>
    </w:p>
    <w:p w:rsidR="005638EB" w:rsidRPr="004F6E98" w:rsidRDefault="005638EB" w:rsidP="005638EB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5638EB" w:rsidRPr="004F6E98" w:rsidRDefault="005638EB" w:rsidP="005638EB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5638EB" w:rsidRPr="00E335D2" w:rsidRDefault="005638EB" w:rsidP="005638EB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5638EB" w:rsidRPr="002F324E" w:rsidRDefault="005638EB" w:rsidP="005638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548" w:rsidRDefault="00420672" w:rsidP="00420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2675E" w:rsidRPr="002705E6">
        <w:rPr>
          <w:sz w:val="28"/>
          <w:szCs w:val="28"/>
        </w:rPr>
        <w:t>Закрытое акционерное общество</w:t>
      </w:r>
      <w:r w:rsidR="0042675E">
        <w:rPr>
          <w:sz w:val="28"/>
          <w:szCs w:val="28"/>
        </w:rPr>
        <w:t xml:space="preserve"> </w:t>
      </w:r>
      <w:r w:rsidR="0042675E" w:rsidRPr="002705E6">
        <w:rPr>
          <w:sz w:val="28"/>
          <w:szCs w:val="28"/>
        </w:rPr>
        <w:t>«Сибирская сервисная компания»</w:t>
      </w:r>
      <w:r w:rsidR="0042675E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</w:t>
      </w:r>
      <w:r w:rsidR="0042675E" w:rsidRPr="002705E6">
        <w:rPr>
          <w:sz w:val="28"/>
          <w:szCs w:val="28"/>
        </w:rPr>
        <w:t>(ОГРН 1028601792878) г. Москва</w:t>
      </w:r>
      <w:r w:rsidR="00790548" w:rsidRPr="002F324E">
        <w:rPr>
          <w:sz w:val="28"/>
          <w:szCs w:val="28"/>
        </w:rPr>
        <w:t>;</w:t>
      </w:r>
    </w:p>
    <w:p w:rsidR="00420672" w:rsidRPr="004F6E98" w:rsidRDefault="00420672" w:rsidP="0042067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420672" w:rsidRPr="004F6E98" w:rsidRDefault="009F086C" w:rsidP="004206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420672" w:rsidRPr="004F6E98">
        <w:rPr>
          <w:b/>
          <w:sz w:val="28"/>
          <w:szCs w:val="28"/>
        </w:rPr>
        <w:t>;</w:t>
      </w:r>
    </w:p>
    <w:p w:rsidR="00420672" w:rsidRPr="004F6E98" w:rsidRDefault="00420672" w:rsidP="00420672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420672" w:rsidRPr="004F6E98" w:rsidRDefault="00420672" w:rsidP="00420672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420672" w:rsidRPr="00E335D2" w:rsidRDefault="00420672" w:rsidP="00420672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420672" w:rsidRPr="002F324E" w:rsidRDefault="00420672" w:rsidP="00420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05325B" w:rsidP="00053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2705E6">
        <w:rPr>
          <w:sz w:val="28"/>
          <w:szCs w:val="28"/>
        </w:rPr>
        <w:t>Общество с ограниченной ответственностью «</w:t>
      </w:r>
      <w:proofErr w:type="spellStart"/>
      <w:r w:rsidR="0042675E" w:rsidRPr="002705E6">
        <w:rPr>
          <w:sz w:val="28"/>
          <w:szCs w:val="28"/>
        </w:rPr>
        <w:t>Промтехмонтаж</w:t>
      </w:r>
      <w:proofErr w:type="spellEnd"/>
      <w:r w:rsidR="0042675E" w:rsidRPr="002705E6">
        <w:rPr>
          <w:sz w:val="28"/>
          <w:szCs w:val="28"/>
        </w:rPr>
        <w:t>»</w:t>
      </w:r>
      <w:r w:rsidR="0042675E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</w:t>
      </w:r>
      <w:r w:rsidR="0042675E" w:rsidRPr="002705E6">
        <w:rPr>
          <w:sz w:val="28"/>
          <w:szCs w:val="28"/>
        </w:rPr>
        <w:t>(ОГРН 1038600542375) г. Сургут</w:t>
      </w:r>
      <w:r w:rsidR="00790548" w:rsidRPr="002F324E">
        <w:rPr>
          <w:sz w:val="28"/>
          <w:szCs w:val="28"/>
        </w:rPr>
        <w:t>;</w:t>
      </w:r>
    </w:p>
    <w:p w:rsidR="0005325B" w:rsidRPr="004F6E98" w:rsidRDefault="0005325B" w:rsidP="0005325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05325B" w:rsidRPr="004F6E98" w:rsidRDefault="009F086C" w:rsidP="000532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05325B" w:rsidRPr="004F6E98">
        <w:rPr>
          <w:b/>
          <w:sz w:val="28"/>
          <w:szCs w:val="28"/>
        </w:rPr>
        <w:t>;</w:t>
      </w:r>
    </w:p>
    <w:p w:rsidR="0005325B" w:rsidRPr="004F6E98" w:rsidRDefault="0005325B" w:rsidP="0005325B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05325B" w:rsidRPr="004F6E98" w:rsidRDefault="0005325B" w:rsidP="0005325B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05325B" w:rsidRPr="00E335D2" w:rsidRDefault="0005325B" w:rsidP="0005325B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05325B" w:rsidRPr="002F324E" w:rsidRDefault="0005325B" w:rsidP="00053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80D15" w:rsidP="0078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2675E" w:rsidRPr="002705E6">
        <w:rPr>
          <w:sz w:val="28"/>
          <w:szCs w:val="28"/>
        </w:rPr>
        <w:t>Общество с ограниченной ответственностью Строительная фирма «</w:t>
      </w:r>
      <w:proofErr w:type="spellStart"/>
      <w:r w:rsidR="0042675E" w:rsidRPr="002705E6">
        <w:rPr>
          <w:sz w:val="28"/>
          <w:szCs w:val="28"/>
        </w:rPr>
        <w:t>Экпаш</w:t>
      </w:r>
      <w:proofErr w:type="spellEnd"/>
      <w:r w:rsidR="0042675E" w:rsidRPr="002705E6">
        <w:rPr>
          <w:sz w:val="28"/>
          <w:szCs w:val="28"/>
        </w:rPr>
        <w:t>»</w:t>
      </w:r>
      <w:r w:rsidR="0042675E">
        <w:rPr>
          <w:sz w:val="28"/>
          <w:szCs w:val="28"/>
        </w:rPr>
        <w:t xml:space="preserve"> </w:t>
      </w:r>
      <w:r w:rsidR="0042675E" w:rsidRPr="002705E6">
        <w:rPr>
          <w:sz w:val="28"/>
          <w:szCs w:val="28"/>
        </w:rPr>
        <w:t>(ОГРН 1108602006006) г. Сургут</w:t>
      </w:r>
      <w:r w:rsidR="00790548" w:rsidRPr="002F324E">
        <w:rPr>
          <w:sz w:val="28"/>
          <w:szCs w:val="28"/>
        </w:rPr>
        <w:t>;</w:t>
      </w:r>
    </w:p>
    <w:p w:rsidR="00780D15" w:rsidRPr="004F6E98" w:rsidRDefault="00780D15" w:rsidP="00780D1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80D15" w:rsidRPr="004F6E98" w:rsidRDefault="009F086C" w:rsidP="00780D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780D15" w:rsidRPr="004F6E98">
        <w:rPr>
          <w:b/>
          <w:sz w:val="28"/>
          <w:szCs w:val="28"/>
        </w:rPr>
        <w:t>;</w:t>
      </w:r>
    </w:p>
    <w:p w:rsidR="00780D15" w:rsidRPr="004F6E98" w:rsidRDefault="00780D15" w:rsidP="00780D15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80D15" w:rsidRPr="004F6E98" w:rsidRDefault="00780D15" w:rsidP="00780D15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80D15" w:rsidRPr="00E335D2" w:rsidRDefault="00780D15" w:rsidP="00780D15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80D15" w:rsidRPr="002F324E" w:rsidRDefault="00780D15" w:rsidP="0078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80D15" w:rsidP="0078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07E3" w:rsidRPr="002705E6">
        <w:rPr>
          <w:sz w:val="28"/>
          <w:szCs w:val="28"/>
        </w:rPr>
        <w:t>Общество с ограниченной ответственностью «КАНВА»</w:t>
      </w:r>
      <w:r w:rsidR="008407E3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              </w:t>
      </w:r>
      <w:r w:rsidR="008407E3" w:rsidRPr="002705E6">
        <w:rPr>
          <w:sz w:val="28"/>
          <w:szCs w:val="28"/>
        </w:rPr>
        <w:t>(ОГРН 1028600608915) г. Ноябрьск</w:t>
      </w:r>
      <w:r w:rsidR="00790548" w:rsidRPr="002F324E">
        <w:rPr>
          <w:sz w:val="28"/>
          <w:szCs w:val="28"/>
        </w:rPr>
        <w:t>;</w:t>
      </w:r>
    </w:p>
    <w:p w:rsidR="00780D15" w:rsidRPr="004F6E98" w:rsidRDefault="00780D15" w:rsidP="00780D1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80D15" w:rsidRPr="004F6E98" w:rsidRDefault="009F086C" w:rsidP="00780D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780D15" w:rsidRPr="004F6E98">
        <w:rPr>
          <w:b/>
          <w:sz w:val="28"/>
          <w:szCs w:val="28"/>
        </w:rPr>
        <w:t>;</w:t>
      </w:r>
    </w:p>
    <w:p w:rsidR="00780D15" w:rsidRPr="004F6E98" w:rsidRDefault="00780D15" w:rsidP="00780D15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80D15" w:rsidRPr="004F6E98" w:rsidRDefault="00780D15" w:rsidP="00780D15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80D15" w:rsidRPr="00E335D2" w:rsidRDefault="00780D15" w:rsidP="00780D15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80D15" w:rsidRPr="002F324E" w:rsidRDefault="00780D15" w:rsidP="0078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780D15" w:rsidP="0078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07E3" w:rsidRPr="002705E6">
        <w:rPr>
          <w:sz w:val="28"/>
          <w:szCs w:val="28"/>
        </w:rPr>
        <w:t>Общество с ограниченной ответственностью «Промысловик»</w:t>
      </w:r>
      <w:r w:rsidR="008407E3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     </w:t>
      </w:r>
      <w:r w:rsidR="008407E3" w:rsidRPr="002705E6">
        <w:rPr>
          <w:sz w:val="26"/>
          <w:szCs w:val="26"/>
        </w:rPr>
        <w:t xml:space="preserve">(ОГРН 1028601790722) п. </w:t>
      </w:r>
      <w:proofErr w:type="spellStart"/>
      <w:r w:rsidR="008407E3" w:rsidRPr="002705E6">
        <w:rPr>
          <w:sz w:val="26"/>
          <w:szCs w:val="26"/>
        </w:rPr>
        <w:t>Салым</w:t>
      </w:r>
      <w:proofErr w:type="spellEnd"/>
      <w:r w:rsidR="00790548" w:rsidRPr="002F324E">
        <w:rPr>
          <w:sz w:val="28"/>
          <w:szCs w:val="28"/>
        </w:rPr>
        <w:t>;</w:t>
      </w:r>
    </w:p>
    <w:p w:rsidR="00780D15" w:rsidRPr="004F6E98" w:rsidRDefault="00780D15" w:rsidP="00780D1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780D15" w:rsidRPr="004F6E98" w:rsidRDefault="009F086C" w:rsidP="00780D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780D15" w:rsidRPr="004F6E98">
        <w:rPr>
          <w:b/>
          <w:sz w:val="28"/>
          <w:szCs w:val="28"/>
        </w:rPr>
        <w:t>;</w:t>
      </w:r>
    </w:p>
    <w:p w:rsidR="00780D15" w:rsidRPr="004F6E98" w:rsidRDefault="00780D15" w:rsidP="00780D15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780D15" w:rsidRPr="004F6E98" w:rsidRDefault="00780D15" w:rsidP="00780D15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780D15" w:rsidRPr="00E335D2" w:rsidRDefault="00780D15" w:rsidP="00780D15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780D15" w:rsidRPr="002F324E" w:rsidRDefault="00780D15" w:rsidP="0078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548" w:rsidRDefault="00321818" w:rsidP="003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07E3" w:rsidRPr="00D770AC">
        <w:rPr>
          <w:sz w:val="28"/>
          <w:szCs w:val="28"/>
        </w:rPr>
        <w:t>с ограниченной ответственностью «</w:t>
      </w:r>
      <w:proofErr w:type="spellStart"/>
      <w:r w:rsidR="008407E3" w:rsidRPr="00D770AC">
        <w:rPr>
          <w:sz w:val="28"/>
          <w:szCs w:val="28"/>
        </w:rPr>
        <w:t>Росавтодорремонт</w:t>
      </w:r>
      <w:proofErr w:type="spellEnd"/>
      <w:r w:rsidR="008407E3" w:rsidRPr="00D770AC">
        <w:rPr>
          <w:sz w:val="28"/>
          <w:szCs w:val="28"/>
        </w:rPr>
        <w:t>»</w:t>
      </w:r>
      <w:r w:rsidR="008407E3">
        <w:rPr>
          <w:sz w:val="28"/>
          <w:szCs w:val="28"/>
        </w:rPr>
        <w:t xml:space="preserve"> </w:t>
      </w:r>
      <w:r w:rsidR="00E72553">
        <w:rPr>
          <w:sz w:val="28"/>
          <w:szCs w:val="28"/>
        </w:rPr>
        <w:t xml:space="preserve">                       </w:t>
      </w:r>
      <w:r w:rsidR="008407E3" w:rsidRPr="00D770AC">
        <w:rPr>
          <w:sz w:val="28"/>
          <w:szCs w:val="28"/>
        </w:rPr>
        <w:t xml:space="preserve">(ОГРН 1078608000679) г. </w:t>
      </w:r>
      <w:proofErr w:type="spellStart"/>
      <w:r w:rsidR="008407E3" w:rsidRPr="00D770AC">
        <w:rPr>
          <w:sz w:val="28"/>
          <w:szCs w:val="28"/>
        </w:rPr>
        <w:t>Когалым</w:t>
      </w:r>
      <w:proofErr w:type="spellEnd"/>
      <w:r w:rsidR="00790548" w:rsidRPr="002F324E">
        <w:rPr>
          <w:sz w:val="28"/>
          <w:szCs w:val="28"/>
        </w:rPr>
        <w:t>;</w:t>
      </w:r>
    </w:p>
    <w:p w:rsidR="00321818" w:rsidRPr="004F6E98" w:rsidRDefault="00321818" w:rsidP="0032181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321818" w:rsidRPr="004F6E98" w:rsidRDefault="00E66956" w:rsidP="003218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- </w:t>
      </w:r>
      <w:r w:rsidR="009F086C">
        <w:rPr>
          <w:b/>
          <w:sz w:val="28"/>
          <w:szCs w:val="28"/>
        </w:rPr>
        <w:t>8</w:t>
      </w:r>
      <w:r w:rsidR="00321818" w:rsidRPr="004F6E98">
        <w:rPr>
          <w:b/>
          <w:sz w:val="28"/>
          <w:szCs w:val="28"/>
        </w:rPr>
        <w:t>;</w:t>
      </w:r>
    </w:p>
    <w:p w:rsidR="00321818" w:rsidRPr="004F6E98" w:rsidRDefault="00321818" w:rsidP="0032181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321818" w:rsidRPr="004F6E98" w:rsidRDefault="00321818" w:rsidP="0032181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321818" w:rsidRDefault="00321818" w:rsidP="0032181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A31DE8" w:rsidRDefault="00A31DE8" w:rsidP="000F417D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A31DE8" w:rsidRPr="00AE53E7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3E7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AE53E7">
        <w:rPr>
          <w:rFonts w:ascii="Times New Roman" w:hAnsi="Times New Roman"/>
          <w:sz w:val="28"/>
          <w:szCs w:val="28"/>
        </w:rPr>
        <w:t>В соответствии с Акт</w:t>
      </w:r>
      <w:r>
        <w:rPr>
          <w:rFonts w:ascii="Times New Roman" w:hAnsi="Times New Roman"/>
          <w:sz w:val="28"/>
          <w:szCs w:val="28"/>
        </w:rPr>
        <w:t>ами</w:t>
      </w:r>
      <w:r w:rsidRPr="00AE53E7">
        <w:rPr>
          <w:rFonts w:ascii="Times New Roman" w:hAnsi="Times New Roman"/>
          <w:sz w:val="28"/>
          <w:szCs w:val="28"/>
        </w:rPr>
        <w:t xml:space="preserve"> проведенн</w:t>
      </w:r>
      <w:r>
        <w:rPr>
          <w:rFonts w:ascii="Times New Roman" w:hAnsi="Times New Roman"/>
          <w:sz w:val="28"/>
          <w:szCs w:val="28"/>
        </w:rPr>
        <w:t>ых</w:t>
      </w:r>
      <w:r w:rsidRPr="00AE53E7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AE53E7">
        <w:rPr>
          <w:rFonts w:ascii="Times New Roman" w:hAnsi="Times New Roman"/>
          <w:sz w:val="28"/>
          <w:szCs w:val="28"/>
        </w:rPr>
        <w:t xml:space="preserve"> на соответствие Требованиям выдачи Свидетельств о допуске к видам работ </w:t>
      </w:r>
      <w:r w:rsidRPr="00AE53E7">
        <w:rPr>
          <w:rFonts w:ascii="Times New Roman" w:hAnsi="Times New Roman"/>
          <w:bCs/>
          <w:sz w:val="28"/>
          <w:szCs w:val="28"/>
        </w:rPr>
        <w:t>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Pr="00AE53E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Российской Федерации от 03.02.2010 года № 48 «О минимально необходимых требованиях к выдаче </w:t>
      </w:r>
      <w:proofErr w:type="spellStart"/>
      <w:r w:rsidRPr="00AE53E7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</w:t>
      </w:r>
      <w:proofErr w:type="gramEnd"/>
      <w:r w:rsidRPr="00AE5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3E7">
        <w:rPr>
          <w:rFonts w:ascii="Times New Roman" w:hAnsi="Times New Roman"/>
          <w:sz w:val="28"/>
          <w:szCs w:val="28"/>
        </w:rPr>
        <w:t>на особо опасных, технически сложных и уникальных объектах капитального строительства, оказывающим влияние на безопасность указанных объектов» и внутренним положением Саморегулируемой организации Некоммерческого партнерства «ЮграСтрой» (утвержденным решением Общего собрания членов Саморегулируемой организации Некоммерческое партнерство «ЮграСтрой» от «19» марта 2010 года Протокол № 5, в редакции утвержденной решением Общего собрания членов Саморегулируемой организации Некоммерческое партнерство «ЮграСтройПроект» от «30» июня 2010 года Протокол № 6</w:t>
      </w:r>
      <w:proofErr w:type="gramEnd"/>
      <w:r w:rsidRPr="00AE53E7">
        <w:rPr>
          <w:rFonts w:ascii="Times New Roman" w:hAnsi="Times New Roman"/>
          <w:sz w:val="28"/>
          <w:szCs w:val="28"/>
        </w:rPr>
        <w:t>) выдать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AE53E7">
        <w:rPr>
          <w:rFonts w:ascii="Times New Roman" w:hAnsi="Times New Roman"/>
          <w:sz w:val="28"/>
          <w:szCs w:val="28"/>
        </w:rPr>
        <w:t xml:space="preserve"> о допуске к работам, связанным </w:t>
      </w:r>
      <w:r w:rsidRPr="00AE53E7">
        <w:rPr>
          <w:rFonts w:ascii="Times New Roman" w:hAnsi="Times New Roman"/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и уникальных объектов капитального строительства</w:t>
      </w:r>
      <w:r w:rsidRPr="00AE53E7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им</w:t>
      </w:r>
      <w:r w:rsidRPr="00AE53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AE53E7">
        <w:rPr>
          <w:rFonts w:ascii="Times New Roman" w:hAnsi="Times New Roman"/>
          <w:sz w:val="28"/>
          <w:szCs w:val="28"/>
        </w:rPr>
        <w:t>:</w:t>
      </w:r>
    </w:p>
    <w:p w:rsidR="009D2F19" w:rsidRPr="00ED01CC" w:rsidRDefault="009D2F19" w:rsidP="009D2F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1CC">
        <w:rPr>
          <w:sz w:val="28"/>
          <w:szCs w:val="28"/>
        </w:rPr>
        <w:t xml:space="preserve"> - </w:t>
      </w:r>
      <w:r w:rsidR="008407E3" w:rsidRPr="008407E3">
        <w:rPr>
          <w:sz w:val="28"/>
          <w:szCs w:val="28"/>
        </w:rPr>
        <w:t>Дочернее закрытое акционерное общество «</w:t>
      </w:r>
      <w:proofErr w:type="spellStart"/>
      <w:r w:rsidR="008407E3" w:rsidRPr="008407E3">
        <w:rPr>
          <w:sz w:val="28"/>
          <w:szCs w:val="28"/>
        </w:rPr>
        <w:t>Обьэнергосбережение</w:t>
      </w:r>
      <w:proofErr w:type="spellEnd"/>
      <w:r w:rsidR="008407E3" w:rsidRPr="008407E3">
        <w:rPr>
          <w:sz w:val="28"/>
          <w:szCs w:val="28"/>
        </w:rPr>
        <w:t xml:space="preserve">» </w:t>
      </w:r>
      <w:r w:rsidR="00E72553">
        <w:rPr>
          <w:sz w:val="28"/>
          <w:szCs w:val="28"/>
        </w:rPr>
        <w:t xml:space="preserve">  </w:t>
      </w:r>
      <w:r w:rsidR="008407E3" w:rsidRPr="008407E3">
        <w:rPr>
          <w:sz w:val="28"/>
          <w:szCs w:val="28"/>
        </w:rPr>
        <w:t>(ОГРН 1028600945922) г. Нижневартовск</w:t>
      </w:r>
      <w:r w:rsidRPr="00ED01CC">
        <w:rPr>
          <w:sz w:val="28"/>
          <w:szCs w:val="28"/>
        </w:rPr>
        <w:t>;</w:t>
      </w:r>
    </w:p>
    <w:p w:rsidR="009D2F19" w:rsidRPr="004F6E98" w:rsidRDefault="009D2F19" w:rsidP="009D2F1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9D2F19" w:rsidRPr="004F6E98" w:rsidRDefault="001E1D99" w:rsidP="009D2F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9D2F19" w:rsidRPr="004F6E98">
        <w:rPr>
          <w:b/>
          <w:sz w:val="28"/>
          <w:szCs w:val="28"/>
        </w:rPr>
        <w:t>;</w:t>
      </w:r>
    </w:p>
    <w:p w:rsidR="009D2F19" w:rsidRPr="004F6E98" w:rsidRDefault="009D2F19" w:rsidP="009D2F19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9D2F19" w:rsidRPr="004F6E98" w:rsidRDefault="009D2F19" w:rsidP="009D2F19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9D2F19" w:rsidRPr="00E335D2" w:rsidRDefault="009D2F19" w:rsidP="009D2F19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9D2F19" w:rsidRDefault="009D2F19" w:rsidP="009D2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278" w:rsidRPr="00ED01CC" w:rsidRDefault="001A7278" w:rsidP="001A72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1CC">
        <w:rPr>
          <w:sz w:val="28"/>
          <w:szCs w:val="28"/>
        </w:rPr>
        <w:t xml:space="preserve">- </w:t>
      </w:r>
      <w:r w:rsidRPr="001A7278">
        <w:rPr>
          <w:sz w:val="28"/>
          <w:szCs w:val="28"/>
        </w:rPr>
        <w:t>Общество с ограниченной ответственностью «</w:t>
      </w:r>
      <w:proofErr w:type="spellStart"/>
      <w:r w:rsidRPr="001A7278">
        <w:rPr>
          <w:sz w:val="28"/>
          <w:szCs w:val="28"/>
        </w:rPr>
        <w:t>РуссНефть-Бурение</w:t>
      </w:r>
      <w:proofErr w:type="spellEnd"/>
      <w:r w:rsidRPr="001A7278">
        <w:rPr>
          <w:sz w:val="28"/>
          <w:szCs w:val="28"/>
        </w:rPr>
        <w:t xml:space="preserve">» </w:t>
      </w:r>
      <w:r w:rsidR="00E72553">
        <w:rPr>
          <w:sz w:val="28"/>
          <w:szCs w:val="28"/>
        </w:rPr>
        <w:t xml:space="preserve">   </w:t>
      </w:r>
      <w:r w:rsidRPr="001A7278">
        <w:rPr>
          <w:sz w:val="28"/>
          <w:szCs w:val="28"/>
        </w:rPr>
        <w:t>(ОГРН 1068603069556) г. Нижневартовск</w:t>
      </w:r>
      <w:r w:rsidRPr="00ED01CC">
        <w:rPr>
          <w:sz w:val="28"/>
          <w:szCs w:val="28"/>
        </w:rPr>
        <w:t>;</w:t>
      </w:r>
    </w:p>
    <w:p w:rsidR="001A7278" w:rsidRPr="004F6E98" w:rsidRDefault="001A7278" w:rsidP="001A727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1A7278" w:rsidRPr="004F6E98" w:rsidRDefault="001A7278" w:rsidP="001A7278">
      <w:pPr>
        <w:ind w:firstLine="709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За -</w:t>
      </w:r>
      <w:r w:rsidR="001E1D99">
        <w:rPr>
          <w:b/>
          <w:sz w:val="28"/>
          <w:szCs w:val="28"/>
        </w:rPr>
        <w:t xml:space="preserve"> 8</w:t>
      </w:r>
      <w:r w:rsidRPr="004F6E98">
        <w:rPr>
          <w:b/>
          <w:sz w:val="28"/>
          <w:szCs w:val="28"/>
        </w:rPr>
        <w:t>;</w:t>
      </w:r>
    </w:p>
    <w:p w:rsidR="001A7278" w:rsidRPr="004F6E98" w:rsidRDefault="001A7278" w:rsidP="001A727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1A7278" w:rsidRPr="004F6E98" w:rsidRDefault="001A7278" w:rsidP="001A727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1A7278" w:rsidRDefault="001A7278" w:rsidP="009D2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F19" w:rsidRPr="00ED01CC" w:rsidRDefault="009D2F19" w:rsidP="009D2F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1CC">
        <w:rPr>
          <w:sz w:val="28"/>
          <w:szCs w:val="28"/>
        </w:rPr>
        <w:t xml:space="preserve"> - </w:t>
      </w:r>
      <w:r w:rsidR="008407E3" w:rsidRPr="008407E3">
        <w:rPr>
          <w:sz w:val="28"/>
          <w:szCs w:val="28"/>
        </w:rPr>
        <w:t>Общество с ограниченной ответственностью «</w:t>
      </w:r>
      <w:proofErr w:type="spellStart"/>
      <w:r w:rsidR="008407E3" w:rsidRPr="008407E3">
        <w:rPr>
          <w:sz w:val="28"/>
          <w:szCs w:val="28"/>
        </w:rPr>
        <w:t>Сибдорстрой</w:t>
      </w:r>
      <w:proofErr w:type="spellEnd"/>
      <w:r w:rsidR="008407E3" w:rsidRPr="008407E3">
        <w:rPr>
          <w:sz w:val="28"/>
          <w:szCs w:val="28"/>
        </w:rPr>
        <w:t xml:space="preserve">» </w:t>
      </w:r>
      <w:r w:rsidR="00654F63">
        <w:rPr>
          <w:sz w:val="28"/>
          <w:szCs w:val="28"/>
        </w:rPr>
        <w:t xml:space="preserve">               (</w:t>
      </w:r>
      <w:r w:rsidR="008407E3" w:rsidRPr="008407E3">
        <w:rPr>
          <w:sz w:val="28"/>
          <w:szCs w:val="28"/>
        </w:rPr>
        <w:t xml:space="preserve">ОГРН 1058600402080) </w:t>
      </w:r>
      <w:proofErr w:type="spellStart"/>
      <w:r w:rsidR="008407E3" w:rsidRPr="008407E3">
        <w:rPr>
          <w:sz w:val="28"/>
          <w:szCs w:val="28"/>
        </w:rPr>
        <w:t>пгт</w:t>
      </w:r>
      <w:proofErr w:type="gramStart"/>
      <w:r w:rsidR="008407E3" w:rsidRPr="008407E3">
        <w:rPr>
          <w:sz w:val="28"/>
          <w:szCs w:val="28"/>
        </w:rPr>
        <w:t>.И</w:t>
      </w:r>
      <w:proofErr w:type="gramEnd"/>
      <w:r w:rsidR="008407E3" w:rsidRPr="008407E3">
        <w:rPr>
          <w:sz w:val="28"/>
          <w:szCs w:val="28"/>
        </w:rPr>
        <w:t>злучинск</w:t>
      </w:r>
      <w:proofErr w:type="spellEnd"/>
      <w:r w:rsidRPr="00ED01CC">
        <w:rPr>
          <w:sz w:val="28"/>
          <w:szCs w:val="28"/>
        </w:rPr>
        <w:t>;</w:t>
      </w:r>
    </w:p>
    <w:p w:rsidR="00A31DE8" w:rsidRPr="004F6E98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A31DE8" w:rsidRPr="004F6E98" w:rsidRDefault="00A31DE8" w:rsidP="00A31DE8">
      <w:pPr>
        <w:ind w:firstLine="709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За -</w:t>
      </w:r>
      <w:r w:rsidR="001E1D99">
        <w:rPr>
          <w:b/>
          <w:sz w:val="28"/>
          <w:szCs w:val="28"/>
        </w:rPr>
        <w:t xml:space="preserve"> 8</w:t>
      </w:r>
      <w:r w:rsidRPr="004F6E98">
        <w:rPr>
          <w:b/>
          <w:sz w:val="28"/>
          <w:szCs w:val="28"/>
        </w:rPr>
        <w:t>;</w:t>
      </w:r>
    </w:p>
    <w:p w:rsidR="00A31DE8" w:rsidRPr="004F6E98" w:rsidRDefault="00A31DE8" w:rsidP="00A31DE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A31DE8" w:rsidRPr="004F6E98" w:rsidRDefault="00A31DE8" w:rsidP="00A31DE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A31DE8" w:rsidRPr="004F6E98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9D2F19" w:rsidRDefault="009D2F19" w:rsidP="00A31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2F19" w:rsidRPr="00ED01CC" w:rsidRDefault="009D2F19" w:rsidP="009D2F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1CC">
        <w:rPr>
          <w:sz w:val="28"/>
          <w:szCs w:val="28"/>
        </w:rPr>
        <w:t xml:space="preserve"> - </w:t>
      </w:r>
      <w:r w:rsidR="008407E3" w:rsidRPr="008407E3">
        <w:rPr>
          <w:sz w:val="28"/>
          <w:szCs w:val="28"/>
        </w:rPr>
        <w:t>Общество с ограниченной ответственностью «</w:t>
      </w:r>
      <w:proofErr w:type="spellStart"/>
      <w:r w:rsidR="008407E3" w:rsidRPr="008407E3">
        <w:rPr>
          <w:sz w:val="28"/>
          <w:szCs w:val="28"/>
        </w:rPr>
        <w:t>Сургутнефтезаводмонтаж</w:t>
      </w:r>
      <w:proofErr w:type="spellEnd"/>
      <w:r w:rsidR="008407E3" w:rsidRPr="008407E3">
        <w:rPr>
          <w:sz w:val="28"/>
          <w:szCs w:val="28"/>
        </w:rPr>
        <w:t>» (ОГРН 1058602123150) г. Сургут</w:t>
      </w:r>
      <w:r w:rsidRPr="00ED01CC">
        <w:rPr>
          <w:sz w:val="28"/>
          <w:szCs w:val="28"/>
        </w:rPr>
        <w:t>;</w:t>
      </w:r>
    </w:p>
    <w:p w:rsidR="00A31DE8" w:rsidRPr="004F6E98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A31DE8" w:rsidRPr="004F6E98" w:rsidRDefault="001E1D99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A31DE8" w:rsidRPr="004F6E98">
        <w:rPr>
          <w:b/>
          <w:sz w:val="28"/>
          <w:szCs w:val="28"/>
        </w:rPr>
        <w:t>;</w:t>
      </w:r>
    </w:p>
    <w:p w:rsidR="00A31DE8" w:rsidRPr="004F6E98" w:rsidRDefault="00A31DE8" w:rsidP="00A31DE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A31DE8" w:rsidRPr="004F6E98" w:rsidRDefault="00A31DE8" w:rsidP="00A31DE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A31DE8" w:rsidRPr="00E335D2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lastRenderedPageBreak/>
        <w:tab/>
      </w:r>
      <w:r w:rsidRPr="004F6E98">
        <w:rPr>
          <w:b/>
          <w:sz w:val="28"/>
          <w:szCs w:val="28"/>
        </w:rPr>
        <w:tab/>
        <w:t>Единогласно</w:t>
      </w:r>
    </w:p>
    <w:p w:rsidR="006D5DB7" w:rsidRPr="00ED01CC" w:rsidRDefault="006D5DB7" w:rsidP="006D5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1CC">
        <w:rPr>
          <w:sz w:val="28"/>
          <w:szCs w:val="28"/>
        </w:rPr>
        <w:t xml:space="preserve"> - </w:t>
      </w:r>
      <w:r w:rsidR="008407E3" w:rsidRPr="008407E3">
        <w:rPr>
          <w:sz w:val="28"/>
          <w:szCs w:val="28"/>
        </w:rPr>
        <w:t>Общество с ограниченной ответственностью «</w:t>
      </w:r>
      <w:proofErr w:type="spellStart"/>
      <w:r w:rsidR="008407E3" w:rsidRPr="008407E3">
        <w:rPr>
          <w:sz w:val="28"/>
          <w:szCs w:val="28"/>
        </w:rPr>
        <w:t>Энергостройсервис</w:t>
      </w:r>
      <w:proofErr w:type="spellEnd"/>
      <w:r w:rsidR="008407E3" w:rsidRPr="008407E3">
        <w:rPr>
          <w:sz w:val="28"/>
          <w:szCs w:val="28"/>
        </w:rPr>
        <w:t xml:space="preserve">» </w:t>
      </w:r>
      <w:r w:rsidR="00E72553">
        <w:rPr>
          <w:sz w:val="28"/>
          <w:szCs w:val="28"/>
        </w:rPr>
        <w:t xml:space="preserve">   </w:t>
      </w:r>
      <w:r w:rsidR="008407E3" w:rsidRPr="008407E3">
        <w:rPr>
          <w:sz w:val="28"/>
          <w:szCs w:val="28"/>
        </w:rPr>
        <w:t xml:space="preserve">(ОГРН 1028601792548) пос. </w:t>
      </w:r>
      <w:proofErr w:type="spellStart"/>
      <w:r w:rsidR="008407E3" w:rsidRPr="008407E3">
        <w:rPr>
          <w:sz w:val="28"/>
          <w:szCs w:val="28"/>
        </w:rPr>
        <w:t>Сингапай</w:t>
      </w:r>
      <w:proofErr w:type="spellEnd"/>
      <w:r w:rsidRPr="00ED01CC">
        <w:rPr>
          <w:sz w:val="28"/>
          <w:szCs w:val="28"/>
        </w:rPr>
        <w:t>;</w:t>
      </w:r>
    </w:p>
    <w:p w:rsidR="00A31DE8" w:rsidRPr="004F6E98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A31DE8" w:rsidRPr="004F6E98" w:rsidRDefault="001E1D99" w:rsidP="00A31D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A31DE8" w:rsidRPr="004F6E98">
        <w:rPr>
          <w:b/>
          <w:sz w:val="28"/>
          <w:szCs w:val="28"/>
        </w:rPr>
        <w:t>;</w:t>
      </w:r>
    </w:p>
    <w:p w:rsidR="00A31DE8" w:rsidRPr="004F6E98" w:rsidRDefault="00A31DE8" w:rsidP="00A31DE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A31DE8" w:rsidRPr="004F6E98" w:rsidRDefault="00A31DE8" w:rsidP="00A31DE8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A31DE8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9D3B94" w:rsidRDefault="009D3B94" w:rsidP="00A31DE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71F59" w:rsidRDefault="00171F59" w:rsidP="00171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A9C" w:rsidRPr="00812A9C">
        <w:rPr>
          <w:sz w:val="28"/>
          <w:szCs w:val="28"/>
        </w:rPr>
        <w:t>Общество с ограниченной ответственностью «</w:t>
      </w:r>
      <w:proofErr w:type="spellStart"/>
      <w:r w:rsidR="00812A9C" w:rsidRPr="00812A9C">
        <w:rPr>
          <w:sz w:val="28"/>
          <w:szCs w:val="28"/>
        </w:rPr>
        <w:t>Юганскнефтестрой</w:t>
      </w:r>
      <w:proofErr w:type="spellEnd"/>
      <w:r w:rsidR="00812A9C" w:rsidRPr="00812A9C">
        <w:rPr>
          <w:sz w:val="28"/>
          <w:szCs w:val="28"/>
        </w:rPr>
        <w:t xml:space="preserve">» </w:t>
      </w:r>
      <w:r w:rsidR="00E72553">
        <w:rPr>
          <w:sz w:val="28"/>
          <w:szCs w:val="28"/>
        </w:rPr>
        <w:t xml:space="preserve">    </w:t>
      </w:r>
      <w:r w:rsidR="00812A9C" w:rsidRPr="00812A9C">
        <w:rPr>
          <w:sz w:val="28"/>
          <w:szCs w:val="28"/>
        </w:rPr>
        <w:t xml:space="preserve">(ОГРН 1058601661117) г. </w:t>
      </w:r>
      <w:proofErr w:type="spellStart"/>
      <w:r w:rsidR="00812A9C" w:rsidRPr="00812A9C">
        <w:rPr>
          <w:sz w:val="28"/>
          <w:szCs w:val="28"/>
        </w:rPr>
        <w:t>Пыть-Ях</w:t>
      </w:r>
      <w:proofErr w:type="spellEnd"/>
      <w:r w:rsidRPr="002F324E">
        <w:rPr>
          <w:sz w:val="28"/>
          <w:szCs w:val="28"/>
        </w:rPr>
        <w:t>;</w:t>
      </w:r>
    </w:p>
    <w:p w:rsidR="00171F59" w:rsidRPr="004F6E98" w:rsidRDefault="00171F59" w:rsidP="00171F5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171F59" w:rsidRPr="004F6E98" w:rsidRDefault="001E1D99" w:rsidP="00171F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171F59" w:rsidRPr="004F6E98">
        <w:rPr>
          <w:b/>
          <w:sz w:val="28"/>
          <w:szCs w:val="28"/>
        </w:rPr>
        <w:t>;</w:t>
      </w:r>
    </w:p>
    <w:p w:rsidR="00171F59" w:rsidRPr="004F6E98" w:rsidRDefault="00171F59" w:rsidP="00171F59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171F59" w:rsidRPr="004F6E98" w:rsidRDefault="00171F59" w:rsidP="00171F59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171F59" w:rsidRPr="00E335D2" w:rsidRDefault="00171F59" w:rsidP="00171F59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171F59" w:rsidRDefault="00171F59" w:rsidP="00171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F59" w:rsidRPr="002F324E" w:rsidRDefault="00171F59" w:rsidP="00171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12A9C" w:rsidRPr="00812A9C">
        <w:rPr>
          <w:sz w:val="28"/>
          <w:szCs w:val="28"/>
        </w:rPr>
        <w:t>Общество с ограниченной ответственностью «</w:t>
      </w:r>
      <w:proofErr w:type="spellStart"/>
      <w:r w:rsidR="00812A9C" w:rsidRPr="00812A9C">
        <w:rPr>
          <w:sz w:val="28"/>
          <w:szCs w:val="28"/>
        </w:rPr>
        <w:t>Подводтрубопроводстрой</w:t>
      </w:r>
      <w:proofErr w:type="spellEnd"/>
      <w:r w:rsidR="00812A9C" w:rsidRPr="00812A9C">
        <w:rPr>
          <w:sz w:val="28"/>
          <w:szCs w:val="28"/>
        </w:rPr>
        <w:t>» (ОГРН 1028601263130) г. Нефтеюганск</w:t>
      </w:r>
      <w:r w:rsidRPr="002F324E">
        <w:rPr>
          <w:sz w:val="28"/>
          <w:szCs w:val="28"/>
        </w:rPr>
        <w:t>.</w:t>
      </w:r>
    </w:p>
    <w:p w:rsidR="00171F59" w:rsidRPr="004F6E98" w:rsidRDefault="00171F59" w:rsidP="00171F5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171F59" w:rsidRPr="004F6E98" w:rsidRDefault="001E1D99" w:rsidP="00171F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171F59" w:rsidRPr="004F6E98">
        <w:rPr>
          <w:b/>
          <w:sz w:val="28"/>
          <w:szCs w:val="28"/>
        </w:rPr>
        <w:t>;</w:t>
      </w:r>
    </w:p>
    <w:p w:rsidR="00171F59" w:rsidRPr="004F6E98" w:rsidRDefault="00171F59" w:rsidP="00171F59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171F59" w:rsidRPr="004F6E98" w:rsidRDefault="00171F59" w:rsidP="00171F59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171F59" w:rsidRPr="00E335D2" w:rsidRDefault="00171F59" w:rsidP="00171F59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171F59" w:rsidRPr="00E335D2" w:rsidRDefault="00171F59" w:rsidP="00A31DE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12A9C" w:rsidRPr="002F324E" w:rsidRDefault="00812A9C" w:rsidP="0081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A9C">
        <w:rPr>
          <w:sz w:val="28"/>
          <w:szCs w:val="28"/>
        </w:rPr>
        <w:t xml:space="preserve">Общество с ограниченной ответственностью «Корд» </w:t>
      </w:r>
      <w:r w:rsidR="00E72553">
        <w:rPr>
          <w:sz w:val="28"/>
          <w:szCs w:val="28"/>
        </w:rPr>
        <w:t xml:space="preserve">                             </w:t>
      </w:r>
      <w:r w:rsidRPr="00812A9C">
        <w:rPr>
          <w:sz w:val="28"/>
          <w:szCs w:val="28"/>
        </w:rPr>
        <w:t xml:space="preserve">(ОГРН 1028601259444) г. </w:t>
      </w:r>
      <w:proofErr w:type="spellStart"/>
      <w:r w:rsidRPr="00812A9C">
        <w:rPr>
          <w:sz w:val="28"/>
          <w:szCs w:val="28"/>
        </w:rPr>
        <w:t>Пыть-Ях</w:t>
      </w:r>
      <w:proofErr w:type="spellEnd"/>
      <w:r w:rsidRPr="002F324E">
        <w:rPr>
          <w:sz w:val="28"/>
          <w:szCs w:val="28"/>
        </w:rPr>
        <w:t>.</w:t>
      </w:r>
    </w:p>
    <w:p w:rsidR="00812A9C" w:rsidRPr="004F6E98" w:rsidRDefault="00812A9C" w:rsidP="00812A9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812A9C" w:rsidRPr="004F6E98" w:rsidRDefault="001E1D99" w:rsidP="00812A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812A9C" w:rsidRPr="004F6E98">
        <w:rPr>
          <w:b/>
          <w:sz w:val="28"/>
          <w:szCs w:val="28"/>
        </w:rPr>
        <w:t>;</w:t>
      </w:r>
    </w:p>
    <w:p w:rsidR="00812A9C" w:rsidRPr="004F6E98" w:rsidRDefault="00812A9C" w:rsidP="00812A9C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812A9C" w:rsidRPr="004F6E98" w:rsidRDefault="00812A9C" w:rsidP="00812A9C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812A9C" w:rsidRDefault="00812A9C" w:rsidP="00812A9C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812A9C" w:rsidRPr="00E335D2" w:rsidRDefault="00812A9C" w:rsidP="00812A9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12A9C" w:rsidRPr="002F324E" w:rsidRDefault="00812A9C" w:rsidP="0081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A9C">
        <w:rPr>
          <w:sz w:val="28"/>
          <w:szCs w:val="28"/>
        </w:rPr>
        <w:t>Открытое акционерное общество «СУРГУТСПЕЦЖЕЛЕЗОБЕТОНСТРОЙ» (ОГРН 1028600599235) г. Сургут</w:t>
      </w:r>
      <w:r w:rsidRPr="002F324E">
        <w:rPr>
          <w:sz w:val="28"/>
          <w:szCs w:val="28"/>
        </w:rPr>
        <w:t>.</w:t>
      </w:r>
    </w:p>
    <w:p w:rsidR="00812A9C" w:rsidRPr="004F6E98" w:rsidRDefault="00812A9C" w:rsidP="00812A9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812A9C" w:rsidRPr="004F6E98" w:rsidRDefault="001E1D99" w:rsidP="00812A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812A9C" w:rsidRPr="004F6E98">
        <w:rPr>
          <w:b/>
          <w:sz w:val="28"/>
          <w:szCs w:val="28"/>
        </w:rPr>
        <w:t>;</w:t>
      </w:r>
    </w:p>
    <w:p w:rsidR="00812A9C" w:rsidRPr="004F6E98" w:rsidRDefault="00812A9C" w:rsidP="00812A9C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812A9C" w:rsidRPr="004F6E98" w:rsidRDefault="00812A9C" w:rsidP="00812A9C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812A9C" w:rsidRPr="00E335D2" w:rsidRDefault="00812A9C" w:rsidP="00812A9C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A31DE8" w:rsidRDefault="00A31DE8" w:rsidP="00A31DE8">
      <w:pPr>
        <w:jc w:val="both"/>
        <w:rPr>
          <w:b/>
          <w:sz w:val="28"/>
          <w:szCs w:val="28"/>
        </w:rPr>
      </w:pPr>
    </w:p>
    <w:p w:rsidR="00812A9C" w:rsidRPr="002F324E" w:rsidRDefault="00812A9C" w:rsidP="00812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A9C">
        <w:rPr>
          <w:sz w:val="28"/>
          <w:szCs w:val="28"/>
        </w:rPr>
        <w:t xml:space="preserve">Общество с ограниченной ответственностью «Август» </w:t>
      </w:r>
      <w:r w:rsidR="00E72553">
        <w:rPr>
          <w:sz w:val="28"/>
          <w:szCs w:val="28"/>
        </w:rPr>
        <w:t xml:space="preserve">                         </w:t>
      </w:r>
      <w:r w:rsidRPr="00812A9C">
        <w:rPr>
          <w:sz w:val="28"/>
          <w:szCs w:val="28"/>
        </w:rPr>
        <w:t xml:space="preserve">(ОГРН 1068619005443) г. </w:t>
      </w:r>
      <w:proofErr w:type="spellStart"/>
      <w:r w:rsidRPr="00812A9C">
        <w:rPr>
          <w:sz w:val="28"/>
          <w:szCs w:val="28"/>
        </w:rPr>
        <w:t>Пыть-Ях</w:t>
      </w:r>
      <w:proofErr w:type="spellEnd"/>
      <w:r w:rsidRPr="002F324E">
        <w:rPr>
          <w:sz w:val="28"/>
          <w:szCs w:val="28"/>
        </w:rPr>
        <w:t>.</w:t>
      </w:r>
    </w:p>
    <w:p w:rsidR="00812A9C" w:rsidRPr="004F6E98" w:rsidRDefault="00812A9C" w:rsidP="00812A9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812A9C" w:rsidRPr="004F6E98" w:rsidRDefault="001E1D99" w:rsidP="00812A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812A9C" w:rsidRPr="004F6E98">
        <w:rPr>
          <w:b/>
          <w:sz w:val="28"/>
          <w:szCs w:val="28"/>
        </w:rPr>
        <w:t>;</w:t>
      </w:r>
    </w:p>
    <w:p w:rsidR="00812A9C" w:rsidRPr="004F6E98" w:rsidRDefault="00812A9C" w:rsidP="00812A9C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812A9C" w:rsidRPr="004F6E98" w:rsidRDefault="00812A9C" w:rsidP="00812A9C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812A9C" w:rsidRPr="00E335D2" w:rsidRDefault="00812A9C" w:rsidP="00812A9C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812A9C" w:rsidRDefault="00812A9C" w:rsidP="00A31DE8">
      <w:pPr>
        <w:jc w:val="both"/>
        <w:rPr>
          <w:b/>
          <w:sz w:val="28"/>
          <w:szCs w:val="28"/>
        </w:rPr>
      </w:pPr>
    </w:p>
    <w:p w:rsidR="00394C43" w:rsidRDefault="00A31DE8" w:rsidP="00A31D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 соответствии с заявлением в</w:t>
      </w:r>
      <w:r w:rsidRPr="00CD6A0B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CD6A0B">
        <w:rPr>
          <w:sz w:val="28"/>
          <w:szCs w:val="28"/>
        </w:rPr>
        <w:t xml:space="preserve">и изменения в Свидетельство о допуске к работам </w:t>
      </w:r>
      <w:r w:rsidRPr="00D048FB">
        <w:rPr>
          <w:sz w:val="28"/>
          <w:szCs w:val="28"/>
        </w:rPr>
        <w:t xml:space="preserve">по строительству, реконструкции, капитальному ремонту </w:t>
      </w:r>
      <w:r>
        <w:rPr>
          <w:sz w:val="28"/>
          <w:szCs w:val="28"/>
        </w:rPr>
        <w:t>объектов капитального строительства</w:t>
      </w:r>
      <w:r w:rsidR="00394C43">
        <w:rPr>
          <w:color w:val="000000"/>
          <w:sz w:val="28"/>
          <w:szCs w:val="28"/>
        </w:rPr>
        <w:t>:</w:t>
      </w:r>
    </w:p>
    <w:p w:rsidR="00530271" w:rsidRPr="00E420A8" w:rsidRDefault="00394C43" w:rsidP="00E420A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530271">
        <w:rPr>
          <w:sz w:val="28"/>
          <w:szCs w:val="28"/>
        </w:rPr>
        <w:t>В</w:t>
      </w:r>
      <w:proofErr w:type="gramEnd"/>
      <w:r w:rsidR="00530271">
        <w:rPr>
          <w:sz w:val="28"/>
          <w:szCs w:val="28"/>
        </w:rPr>
        <w:t xml:space="preserve"> связи с переименованием:</w:t>
      </w:r>
    </w:p>
    <w:p w:rsidR="003F6914" w:rsidRDefault="003F6914" w:rsidP="003F69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530271" w:rsidRPr="0042675E">
        <w:rPr>
          <w:sz w:val="28"/>
          <w:szCs w:val="28"/>
        </w:rPr>
        <w:t>Лангепасское</w:t>
      </w:r>
      <w:proofErr w:type="spellEnd"/>
      <w:r w:rsidR="00530271" w:rsidRPr="0042675E">
        <w:rPr>
          <w:sz w:val="28"/>
          <w:szCs w:val="28"/>
        </w:rPr>
        <w:t xml:space="preserve"> городское муниципальное автономное учреждение «Дорожно-эксплуатационное управление» (ОГРН 1068607001210) </w:t>
      </w:r>
      <w:proofErr w:type="spellStart"/>
      <w:r w:rsidR="00530271" w:rsidRPr="0042675E">
        <w:rPr>
          <w:sz w:val="28"/>
          <w:szCs w:val="28"/>
        </w:rPr>
        <w:t>г</w:t>
      </w:r>
      <w:proofErr w:type="gramStart"/>
      <w:r w:rsidR="00530271" w:rsidRPr="0042675E">
        <w:rPr>
          <w:sz w:val="28"/>
          <w:szCs w:val="28"/>
        </w:rPr>
        <w:t>.Л</w:t>
      </w:r>
      <w:proofErr w:type="gramEnd"/>
      <w:r w:rsidR="00530271" w:rsidRPr="0042675E">
        <w:rPr>
          <w:sz w:val="28"/>
          <w:szCs w:val="28"/>
        </w:rPr>
        <w:t>ангепас</w:t>
      </w:r>
      <w:proofErr w:type="spellEnd"/>
      <w:r w:rsidR="00530271" w:rsidRPr="0042675E">
        <w:rPr>
          <w:sz w:val="28"/>
          <w:szCs w:val="28"/>
        </w:rPr>
        <w:t xml:space="preserve"> (</w:t>
      </w:r>
      <w:proofErr w:type="spellStart"/>
      <w:r w:rsidR="00530271" w:rsidRPr="0042675E">
        <w:rPr>
          <w:sz w:val="28"/>
          <w:szCs w:val="28"/>
        </w:rPr>
        <w:t>Лангепасское</w:t>
      </w:r>
      <w:proofErr w:type="spellEnd"/>
      <w:r w:rsidR="00530271" w:rsidRPr="0042675E">
        <w:rPr>
          <w:sz w:val="28"/>
          <w:szCs w:val="28"/>
        </w:rPr>
        <w:t xml:space="preserve"> городское муниципальное казенное учреждение «Управление капитального строительства»)</w:t>
      </w:r>
      <w:r w:rsidRPr="002F324E">
        <w:rPr>
          <w:sz w:val="28"/>
          <w:szCs w:val="28"/>
        </w:rPr>
        <w:t>;</w:t>
      </w:r>
    </w:p>
    <w:p w:rsidR="003D507D" w:rsidRPr="004F6E98" w:rsidRDefault="003D507D" w:rsidP="003D50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3D507D" w:rsidRPr="004F6E98" w:rsidRDefault="001E1D99" w:rsidP="003D50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3D507D" w:rsidRPr="004F6E98">
        <w:rPr>
          <w:b/>
          <w:sz w:val="28"/>
          <w:szCs w:val="28"/>
        </w:rPr>
        <w:t>;</w:t>
      </w:r>
    </w:p>
    <w:p w:rsidR="003D507D" w:rsidRPr="004F6E98" w:rsidRDefault="003D507D" w:rsidP="003D507D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3D507D" w:rsidRPr="004F6E98" w:rsidRDefault="003D507D" w:rsidP="003D507D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3D507D" w:rsidRDefault="003D507D" w:rsidP="003D507D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3D507D" w:rsidRDefault="00E420A8" w:rsidP="003F69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394C43">
        <w:rPr>
          <w:sz w:val="28"/>
          <w:szCs w:val="28"/>
        </w:rPr>
        <w:t xml:space="preserve"> В</w:t>
      </w:r>
      <w:proofErr w:type="gramEnd"/>
      <w:r w:rsidR="00394C43">
        <w:rPr>
          <w:sz w:val="28"/>
          <w:szCs w:val="28"/>
        </w:rPr>
        <w:t xml:space="preserve"> связи с </w:t>
      </w:r>
      <w:r w:rsidR="00530271">
        <w:rPr>
          <w:sz w:val="28"/>
          <w:szCs w:val="28"/>
        </w:rPr>
        <w:t>реорганизацией</w:t>
      </w:r>
      <w:r w:rsidR="00394C43">
        <w:rPr>
          <w:sz w:val="28"/>
          <w:szCs w:val="28"/>
        </w:rPr>
        <w:t>:</w:t>
      </w:r>
    </w:p>
    <w:p w:rsidR="003D507D" w:rsidRPr="00394C43" w:rsidRDefault="003D507D" w:rsidP="009142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C43">
        <w:rPr>
          <w:sz w:val="28"/>
          <w:szCs w:val="28"/>
        </w:rPr>
        <w:t xml:space="preserve"> </w:t>
      </w:r>
      <w:proofErr w:type="gramStart"/>
      <w:r w:rsidRPr="00394C43">
        <w:rPr>
          <w:sz w:val="28"/>
          <w:szCs w:val="28"/>
        </w:rPr>
        <w:t xml:space="preserve">- </w:t>
      </w:r>
      <w:r w:rsidR="005638EB">
        <w:rPr>
          <w:sz w:val="28"/>
          <w:szCs w:val="28"/>
        </w:rPr>
        <w:t>Муниципальное учреждение</w:t>
      </w:r>
      <w:r w:rsidR="005638EB" w:rsidRPr="007723A6">
        <w:rPr>
          <w:sz w:val="28"/>
          <w:szCs w:val="28"/>
        </w:rPr>
        <w:t xml:space="preserve"> «ДИРЕКЦИЯ КАПИТАЛЬНОГО РЕМОНТА И СТРОИТЕЛЬСТВА ОБЪЕКТОВ ИНЖЕНЕРНОЙ ИНФРАСТРУКТУРЫ»</w:t>
      </w:r>
      <w:r w:rsidR="009142E7">
        <w:rPr>
          <w:sz w:val="28"/>
          <w:szCs w:val="28"/>
        </w:rPr>
        <w:t xml:space="preserve"> </w:t>
      </w:r>
      <w:r w:rsidR="005638EB">
        <w:rPr>
          <w:sz w:val="28"/>
          <w:szCs w:val="28"/>
        </w:rPr>
        <w:t xml:space="preserve"> </w:t>
      </w:r>
      <w:r w:rsidR="009142E7">
        <w:rPr>
          <w:sz w:val="28"/>
          <w:szCs w:val="28"/>
        </w:rPr>
        <w:t xml:space="preserve"> </w:t>
      </w:r>
      <w:r w:rsidR="009142E7" w:rsidRPr="00B862B9">
        <w:rPr>
          <w:sz w:val="28"/>
          <w:szCs w:val="28"/>
        </w:rPr>
        <w:t>(ОГРН 1028600581855) г. Сургут</w:t>
      </w:r>
      <w:r w:rsidR="009142E7" w:rsidRPr="007723A6">
        <w:rPr>
          <w:sz w:val="28"/>
          <w:szCs w:val="28"/>
        </w:rPr>
        <w:t xml:space="preserve"> </w:t>
      </w:r>
      <w:r w:rsidR="005638EB" w:rsidRPr="007723A6">
        <w:rPr>
          <w:sz w:val="28"/>
          <w:szCs w:val="28"/>
        </w:rPr>
        <w:t>(Муниципальное учреждение «Дирекция дорожно-транспортного и жилищно-коммунального комплекса»</w:t>
      </w:r>
      <w:r w:rsidR="00394C43" w:rsidRPr="00394C43">
        <w:rPr>
          <w:sz w:val="28"/>
          <w:szCs w:val="28"/>
        </w:rPr>
        <w:t>.</w:t>
      </w:r>
      <w:proofErr w:type="gramEnd"/>
    </w:p>
    <w:p w:rsidR="003F6914" w:rsidRPr="004F6E98" w:rsidRDefault="003F6914" w:rsidP="003F691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98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F6E98">
        <w:rPr>
          <w:rFonts w:ascii="Times New Roman" w:hAnsi="Times New Roman"/>
          <w:sz w:val="28"/>
          <w:szCs w:val="28"/>
        </w:rPr>
        <w:t xml:space="preserve">  </w:t>
      </w:r>
    </w:p>
    <w:p w:rsidR="003F6914" w:rsidRPr="004F6E98" w:rsidRDefault="001E1D99" w:rsidP="003F69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- 8</w:t>
      </w:r>
      <w:r w:rsidR="003F6914" w:rsidRPr="004F6E98">
        <w:rPr>
          <w:b/>
          <w:sz w:val="28"/>
          <w:szCs w:val="28"/>
        </w:rPr>
        <w:t>;</w:t>
      </w:r>
    </w:p>
    <w:p w:rsidR="003F6914" w:rsidRPr="004F6E98" w:rsidRDefault="003F6914" w:rsidP="003F6914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Против - 0;</w:t>
      </w:r>
    </w:p>
    <w:p w:rsidR="003F6914" w:rsidRPr="004F6E98" w:rsidRDefault="003F6914" w:rsidP="003F6914">
      <w:pPr>
        <w:ind w:firstLine="720"/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>Воздержалось – 0</w:t>
      </w:r>
    </w:p>
    <w:p w:rsidR="003F6914" w:rsidRDefault="003F6914" w:rsidP="003F6914">
      <w:pPr>
        <w:tabs>
          <w:tab w:val="left" w:pos="567"/>
        </w:tabs>
        <w:jc w:val="both"/>
        <w:rPr>
          <w:b/>
          <w:sz w:val="28"/>
          <w:szCs w:val="28"/>
        </w:rPr>
      </w:pPr>
      <w:r w:rsidRPr="004F6E98">
        <w:rPr>
          <w:b/>
          <w:sz w:val="28"/>
          <w:szCs w:val="28"/>
        </w:rPr>
        <w:tab/>
      </w:r>
      <w:r w:rsidRPr="004F6E98">
        <w:rPr>
          <w:b/>
          <w:sz w:val="28"/>
          <w:szCs w:val="28"/>
        </w:rPr>
        <w:tab/>
        <w:t>Единогласно</w:t>
      </w:r>
    </w:p>
    <w:p w:rsidR="00087775" w:rsidRPr="00E335D2" w:rsidRDefault="00087775" w:rsidP="003F691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1DE8" w:rsidRDefault="00A31DE8" w:rsidP="00A31D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8531E" w:rsidRPr="0088531E" w:rsidRDefault="00A31DE8" w:rsidP="0088531E">
      <w:pPr>
        <w:jc w:val="both"/>
        <w:rPr>
          <w:sz w:val="28"/>
          <w:szCs w:val="28"/>
        </w:rPr>
      </w:pPr>
      <w:r w:rsidRPr="0088531E">
        <w:rPr>
          <w:b/>
          <w:sz w:val="28"/>
          <w:szCs w:val="28"/>
          <w:u w:val="single"/>
        </w:rPr>
        <w:t xml:space="preserve">По </w:t>
      </w:r>
      <w:proofErr w:type="spellStart"/>
      <w:r w:rsidR="005638EB">
        <w:rPr>
          <w:b/>
          <w:sz w:val="28"/>
          <w:szCs w:val="28"/>
          <w:u w:val="single"/>
        </w:rPr>
        <w:t>второмы</w:t>
      </w:r>
      <w:proofErr w:type="spellEnd"/>
      <w:r w:rsidRPr="0088531E">
        <w:rPr>
          <w:b/>
          <w:sz w:val="28"/>
          <w:szCs w:val="28"/>
          <w:u w:val="single"/>
        </w:rPr>
        <w:t xml:space="preserve"> вопросу повестки дня:</w:t>
      </w:r>
      <w:r w:rsidRPr="0088531E">
        <w:rPr>
          <w:sz w:val="28"/>
          <w:szCs w:val="28"/>
        </w:rPr>
        <w:t xml:space="preserve"> </w:t>
      </w:r>
      <w:r w:rsidR="0088531E" w:rsidRPr="0088531E">
        <w:rPr>
          <w:sz w:val="28"/>
          <w:szCs w:val="28"/>
        </w:rPr>
        <w:t>Прекращение членства в СРО НП «ЮграСтрой».</w:t>
      </w:r>
    </w:p>
    <w:p w:rsidR="00A31DE8" w:rsidRDefault="00A31DE8" w:rsidP="00A31DE8">
      <w:pPr>
        <w:tabs>
          <w:tab w:val="left" w:pos="567"/>
        </w:tabs>
        <w:jc w:val="both"/>
        <w:rPr>
          <w:sz w:val="28"/>
          <w:szCs w:val="28"/>
        </w:rPr>
      </w:pPr>
      <w:r w:rsidRPr="00B26F0A">
        <w:rPr>
          <w:sz w:val="28"/>
          <w:szCs w:val="28"/>
        </w:rPr>
        <w:tab/>
      </w:r>
      <w:r w:rsidRPr="00D048FB">
        <w:rPr>
          <w:b/>
          <w:sz w:val="28"/>
          <w:szCs w:val="28"/>
          <w:u w:val="single"/>
        </w:rPr>
        <w:t>Слушали информацию:</w:t>
      </w:r>
      <w:r>
        <w:rPr>
          <w:b/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о поступивших заявлениях,</w:t>
      </w:r>
      <w:r w:rsidRPr="00DE261E">
        <w:rPr>
          <w:sz w:val="28"/>
          <w:szCs w:val="28"/>
        </w:rPr>
        <w:t xml:space="preserve"> </w:t>
      </w:r>
      <w:r>
        <w:rPr>
          <w:sz w:val="28"/>
          <w:szCs w:val="28"/>
        </w:rPr>
        <w:t>о добровольном выходе из состава членов СРО НП «ЮграСтрой» следующих организаций:</w:t>
      </w:r>
    </w:p>
    <w:p w:rsidR="0088531E" w:rsidRDefault="005638EB" w:rsidP="003D53B4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0A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акрытое акционерное общество </w:t>
      </w:r>
      <w:r w:rsidRPr="00D770AC">
        <w:rPr>
          <w:rFonts w:ascii="Times New Roman" w:hAnsi="Times New Roman"/>
          <w:sz w:val="28"/>
          <w:szCs w:val="28"/>
        </w:rPr>
        <w:t>«ЭКС-ХИМЗАЩИТА»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42E7">
        <w:rPr>
          <w:rFonts w:ascii="Times New Roman" w:hAnsi="Times New Roman"/>
          <w:sz w:val="28"/>
          <w:szCs w:val="28"/>
        </w:rPr>
        <w:t xml:space="preserve">               </w:t>
      </w:r>
      <w:r w:rsidRPr="00D770AC">
        <w:rPr>
          <w:rFonts w:ascii="Times New Roman" w:hAnsi="Times New Roman"/>
          <w:sz w:val="28"/>
          <w:szCs w:val="28"/>
        </w:rPr>
        <w:t>(ОГРН 1028600589665) г. Сургут</w:t>
      </w:r>
      <w:r w:rsidR="0088531E" w:rsidRPr="0088531E">
        <w:rPr>
          <w:rFonts w:ascii="Times New Roman" w:hAnsi="Times New Roman"/>
          <w:sz w:val="28"/>
          <w:szCs w:val="28"/>
        </w:rPr>
        <w:t>;</w:t>
      </w:r>
    </w:p>
    <w:p w:rsidR="003D53B4" w:rsidRDefault="003D53B4" w:rsidP="003D53B4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B4">
        <w:rPr>
          <w:rFonts w:ascii="Times New Roman" w:hAnsi="Times New Roman"/>
          <w:sz w:val="28"/>
          <w:szCs w:val="28"/>
        </w:rPr>
        <w:t>Открытое акционерное общество ПРОЕКТНО-СТРОИТЕЛЬНАЯ КОМПАНИЯ «СИБПРОЕКТСТРОЙ» (ОГРН 1028600589357) 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3D53B4" w:rsidRDefault="003D53B4" w:rsidP="003D53B4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B4">
        <w:rPr>
          <w:rFonts w:ascii="Times New Roman" w:hAnsi="Times New Roman"/>
          <w:sz w:val="28"/>
          <w:szCs w:val="28"/>
        </w:rPr>
        <w:t>Общество с ограниченной ответственностью  «Контакт</w:t>
      </w:r>
      <w:proofErr w:type="gramStart"/>
      <w:r w:rsidRPr="003D53B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D53B4">
        <w:rPr>
          <w:rFonts w:ascii="Times New Roman" w:hAnsi="Times New Roman"/>
          <w:sz w:val="28"/>
          <w:szCs w:val="28"/>
        </w:rPr>
        <w:t xml:space="preserve">» </w:t>
      </w:r>
      <w:r w:rsidR="009142E7">
        <w:rPr>
          <w:rFonts w:ascii="Times New Roman" w:hAnsi="Times New Roman"/>
          <w:sz w:val="28"/>
          <w:szCs w:val="28"/>
        </w:rPr>
        <w:t xml:space="preserve">           </w:t>
      </w:r>
      <w:r w:rsidRPr="003D53B4">
        <w:rPr>
          <w:rFonts w:ascii="Times New Roman" w:hAnsi="Times New Roman"/>
          <w:sz w:val="28"/>
          <w:szCs w:val="28"/>
        </w:rPr>
        <w:t xml:space="preserve">(ОГРН 1028601501807) г. </w:t>
      </w:r>
      <w:proofErr w:type="spellStart"/>
      <w:r w:rsidRPr="003D53B4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D53B4" w:rsidRDefault="003D53B4" w:rsidP="003D53B4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 «ЛЮКСМОНТАЖ» (ОГРН 1068610004968) г. </w:t>
      </w:r>
      <w:proofErr w:type="spellStart"/>
      <w:r w:rsidRPr="003D53B4"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001" w:rsidRPr="00111795" w:rsidRDefault="00352001" w:rsidP="00254B0B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A31DE8" w:rsidRPr="00D826D2" w:rsidRDefault="00A31DE8" w:rsidP="00A31DE8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D826D2">
        <w:rPr>
          <w:b/>
          <w:sz w:val="28"/>
          <w:szCs w:val="28"/>
          <w:u w:val="single"/>
        </w:rPr>
        <w:t xml:space="preserve">Решили: </w:t>
      </w:r>
    </w:p>
    <w:p w:rsidR="00A31DE8" w:rsidRDefault="00A31DE8" w:rsidP="00A31DE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решение о п</w:t>
      </w:r>
      <w:r w:rsidRPr="00932305">
        <w:rPr>
          <w:sz w:val="28"/>
          <w:szCs w:val="28"/>
        </w:rPr>
        <w:t>рекра</w:t>
      </w:r>
      <w:r>
        <w:rPr>
          <w:sz w:val="28"/>
          <w:szCs w:val="28"/>
        </w:rPr>
        <w:t>щении</w:t>
      </w:r>
      <w:r w:rsidRPr="00932305">
        <w:rPr>
          <w:sz w:val="28"/>
          <w:szCs w:val="28"/>
        </w:rPr>
        <w:t xml:space="preserve"> членств</w:t>
      </w:r>
      <w:r>
        <w:rPr>
          <w:sz w:val="28"/>
          <w:szCs w:val="28"/>
        </w:rPr>
        <w:t>а</w:t>
      </w:r>
      <w:r w:rsidRPr="00932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 НП «ЮграСтрой» и </w:t>
      </w:r>
      <w:r w:rsidRPr="00932305">
        <w:rPr>
          <w:sz w:val="28"/>
          <w:szCs w:val="28"/>
        </w:rPr>
        <w:t>действи</w:t>
      </w:r>
      <w:r>
        <w:rPr>
          <w:sz w:val="28"/>
          <w:szCs w:val="28"/>
        </w:rPr>
        <w:t xml:space="preserve">я </w:t>
      </w:r>
      <w:r w:rsidRPr="00932305">
        <w:rPr>
          <w:sz w:val="28"/>
          <w:szCs w:val="28"/>
        </w:rPr>
        <w:t xml:space="preserve">Свидетельств о допуске к работам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следующих организаций:</w:t>
      </w:r>
    </w:p>
    <w:p w:rsidR="00111795" w:rsidRDefault="00111795" w:rsidP="00111795">
      <w:pPr>
        <w:pStyle w:val="a7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1DE8">
        <w:rPr>
          <w:sz w:val="28"/>
          <w:szCs w:val="28"/>
        </w:rPr>
        <w:t xml:space="preserve">- </w:t>
      </w:r>
      <w:r w:rsidR="005638EB" w:rsidRPr="00D770AC">
        <w:rPr>
          <w:rFonts w:ascii="Times New Roman" w:hAnsi="Times New Roman"/>
          <w:sz w:val="28"/>
          <w:szCs w:val="28"/>
        </w:rPr>
        <w:t>З</w:t>
      </w:r>
      <w:r w:rsidR="005638EB">
        <w:rPr>
          <w:rFonts w:ascii="Times New Roman" w:hAnsi="Times New Roman"/>
          <w:sz w:val="28"/>
          <w:szCs w:val="28"/>
        </w:rPr>
        <w:t xml:space="preserve">акрытое акционерное общество </w:t>
      </w:r>
      <w:r w:rsidR="005638EB" w:rsidRPr="00D770AC">
        <w:rPr>
          <w:rFonts w:ascii="Times New Roman" w:hAnsi="Times New Roman"/>
          <w:sz w:val="28"/>
          <w:szCs w:val="28"/>
        </w:rPr>
        <w:t>«ЭКС-ХИМЗАЩИТА»</w:t>
      </w:r>
      <w:r w:rsidR="005638EB">
        <w:rPr>
          <w:rFonts w:ascii="Times New Roman" w:hAnsi="Times New Roman"/>
          <w:sz w:val="28"/>
          <w:szCs w:val="28"/>
        </w:rPr>
        <w:t xml:space="preserve"> </w:t>
      </w:r>
      <w:r w:rsidR="009142E7">
        <w:rPr>
          <w:rFonts w:ascii="Times New Roman" w:hAnsi="Times New Roman"/>
          <w:sz w:val="28"/>
          <w:szCs w:val="28"/>
        </w:rPr>
        <w:t xml:space="preserve">                      </w:t>
      </w:r>
      <w:r w:rsidR="005638EB" w:rsidRPr="00D770AC">
        <w:rPr>
          <w:rFonts w:ascii="Times New Roman" w:hAnsi="Times New Roman"/>
          <w:sz w:val="28"/>
          <w:szCs w:val="28"/>
        </w:rPr>
        <w:t>(ОГРН 1028600589665) г. Сургут</w:t>
      </w:r>
      <w:r w:rsidRPr="0088531E">
        <w:rPr>
          <w:rFonts w:ascii="Times New Roman" w:hAnsi="Times New Roman"/>
          <w:sz w:val="28"/>
          <w:szCs w:val="28"/>
        </w:rPr>
        <w:t>;</w:t>
      </w:r>
    </w:p>
    <w:p w:rsidR="00A31DE8" w:rsidRPr="005A3222" w:rsidRDefault="00A31DE8" w:rsidP="00111795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A31DE8" w:rsidRPr="005A3222" w:rsidRDefault="00A31DE8" w:rsidP="00111795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A31DE8" w:rsidRPr="005A3222" w:rsidRDefault="00A31DE8" w:rsidP="00111795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A31DE8" w:rsidRDefault="00A31DE8" w:rsidP="00111795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A31DE8" w:rsidRPr="00D826D2" w:rsidRDefault="00A31DE8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111795" w:rsidRDefault="00111795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3D53B4" w:rsidRDefault="003D53B4" w:rsidP="003D53B4">
      <w:pPr>
        <w:pStyle w:val="a7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3B4">
        <w:rPr>
          <w:rFonts w:ascii="Times New Roman" w:hAnsi="Times New Roman"/>
          <w:sz w:val="28"/>
          <w:szCs w:val="28"/>
        </w:rPr>
        <w:t>Открытое акционерное общество ПРОЕКТНО-СТРОИТЕЛЬНАЯ КОМПАНИЯ «СИБПРОЕКТСТРОЙ» (ОГРН 1028600589357) г. Сургут</w:t>
      </w:r>
      <w:r w:rsidRPr="0088531E">
        <w:rPr>
          <w:rFonts w:ascii="Times New Roman" w:hAnsi="Times New Roman"/>
          <w:sz w:val="28"/>
          <w:szCs w:val="28"/>
        </w:rPr>
        <w:t>;</w:t>
      </w:r>
    </w:p>
    <w:p w:rsidR="003D53B4" w:rsidRPr="005A3222" w:rsidRDefault="003D53B4" w:rsidP="003D53B4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D53B4" w:rsidRPr="005A3222" w:rsidRDefault="003D53B4" w:rsidP="003D53B4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D53B4" w:rsidRPr="005A3222" w:rsidRDefault="003D53B4" w:rsidP="003D53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D53B4" w:rsidRDefault="003D53B4" w:rsidP="003D53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D53B4" w:rsidRPr="00D826D2" w:rsidRDefault="003D53B4" w:rsidP="003D53B4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D53B4" w:rsidRDefault="003D53B4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3D53B4" w:rsidRDefault="003D53B4" w:rsidP="003D53B4">
      <w:pPr>
        <w:pStyle w:val="a7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7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Pr="006F5796">
        <w:rPr>
          <w:rFonts w:ascii="Times New Roman" w:hAnsi="Times New Roman"/>
          <w:sz w:val="28"/>
          <w:szCs w:val="28"/>
        </w:rPr>
        <w:t xml:space="preserve"> «Контакт</w:t>
      </w:r>
      <w:proofErr w:type="gramStart"/>
      <w:r w:rsidRPr="006F579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F5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42E7">
        <w:rPr>
          <w:rFonts w:ascii="Times New Roman" w:hAnsi="Times New Roman"/>
          <w:sz w:val="28"/>
          <w:szCs w:val="28"/>
        </w:rPr>
        <w:t xml:space="preserve">                   </w:t>
      </w:r>
      <w:r w:rsidRPr="006F5796">
        <w:rPr>
          <w:rFonts w:ascii="Times New Roman" w:hAnsi="Times New Roman"/>
          <w:sz w:val="28"/>
          <w:szCs w:val="28"/>
        </w:rPr>
        <w:t xml:space="preserve">(ОГРН 1028601501807) г. </w:t>
      </w:r>
      <w:proofErr w:type="spellStart"/>
      <w:r w:rsidRPr="006F5796">
        <w:rPr>
          <w:rFonts w:ascii="Times New Roman" w:hAnsi="Times New Roman"/>
          <w:sz w:val="28"/>
          <w:szCs w:val="28"/>
        </w:rPr>
        <w:t>Нягань</w:t>
      </w:r>
      <w:proofErr w:type="spellEnd"/>
      <w:r w:rsidRPr="0088531E">
        <w:rPr>
          <w:rFonts w:ascii="Times New Roman" w:hAnsi="Times New Roman"/>
          <w:sz w:val="28"/>
          <w:szCs w:val="28"/>
        </w:rPr>
        <w:t>;</w:t>
      </w:r>
    </w:p>
    <w:p w:rsidR="003D53B4" w:rsidRPr="005A3222" w:rsidRDefault="003D53B4" w:rsidP="003D53B4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D53B4" w:rsidRPr="005A3222" w:rsidRDefault="003D53B4" w:rsidP="003D53B4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D53B4" w:rsidRPr="005A3222" w:rsidRDefault="003D53B4" w:rsidP="003D53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D53B4" w:rsidRDefault="003D53B4" w:rsidP="003D53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D53B4" w:rsidRPr="00D826D2" w:rsidRDefault="003D53B4" w:rsidP="003D53B4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D53B4" w:rsidRDefault="003D53B4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3D53B4" w:rsidRDefault="003D53B4" w:rsidP="003D53B4">
      <w:pPr>
        <w:pStyle w:val="a7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7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Pr="006F5796">
        <w:rPr>
          <w:rFonts w:ascii="Times New Roman" w:hAnsi="Times New Roman"/>
          <w:sz w:val="28"/>
          <w:szCs w:val="28"/>
        </w:rPr>
        <w:t xml:space="preserve"> «ЛЮКСМОНТАЖ»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42E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(</w:t>
      </w:r>
      <w:r w:rsidRPr="006F5796">
        <w:rPr>
          <w:rFonts w:ascii="Times New Roman" w:hAnsi="Times New Roman"/>
          <w:sz w:val="28"/>
          <w:szCs w:val="28"/>
        </w:rPr>
        <w:t xml:space="preserve">ОГРН 1068610004968) г. </w:t>
      </w:r>
      <w:proofErr w:type="spellStart"/>
      <w:r w:rsidRPr="006F5796">
        <w:rPr>
          <w:rFonts w:ascii="Times New Roman" w:hAnsi="Times New Roman"/>
          <w:sz w:val="28"/>
          <w:szCs w:val="28"/>
        </w:rPr>
        <w:t>Нягань</w:t>
      </w:r>
      <w:proofErr w:type="spellEnd"/>
      <w:r w:rsidRPr="0088531E">
        <w:rPr>
          <w:rFonts w:ascii="Times New Roman" w:hAnsi="Times New Roman"/>
          <w:sz w:val="28"/>
          <w:szCs w:val="28"/>
        </w:rPr>
        <w:t>;</w:t>
      </w:r>
    </w:p>
    <w:p w:rsidR="003D53B4" w:rsidRPr="005A3222" w:rsidRDefault="003D53B4" w:rsidP="003D53B4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D53B4" w:rsidRPr="005A3222" w:rsidRDefault="003D53B4" w:rsidP="003D53B4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D53B4" w:rsidRPr="005A3222" w:rsidRDefault="003D53B4" w:rsidP="003D53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D53B4" w:rsidRDefault="003D53B4" w:rsidP="003D53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D53B4" w:rsidRPr="00D826D2" w:rsidRDefault="003D53B4" w:rsidP="003D53B4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D53B4" w:rsidRDefault="003D53B4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3937C9" w:rsidRDefault="003937C9" w:rsidP="003937C9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7F2ADC">
        <w:rPr>
          <w:b/>
          <w:sz w:val="28"/>
          <w:szCs w:val="28"/>
        </w:rPr>
        <w:tab/>
      </w:r>
      <w:r w:rsidRPr="0061401E">
        <w:rPr>
          <w:b/>
          <w:sz w:val="28"/>
          <w:szCs w:val="28"/>
          <w:u w:val="single"/>
        </w:rPr>
        <w:t>Слушали информацию:</w:t>
      </w:r>
      <w:r w:rsidRPr="0061401E">
        <w:rPr>
          <w:b/>
          <w:sz w:val="28"/>
          <w:szCs w:val="28"/>
        </w:rPr>
        <w:t xml:space="preserve"> </w:t>
      </w:r>
      <w:proofErr w:type="spellStart"/>
      <w:r w:rsidRPr="0061401E">
        <w:rPr>
          <w:sz w:val="28"/>
          <w:szCs w:val="28"/>
        </w:rPr>
        <w:t>Карпущенко</w:t>
      </w:r>
      <w:proofErr w:type="spellEnd"/>
      <w:r w:rsidRPr="0061401E">
        <w:rPr>
          <w:sz w:val="28"/>
          <w:szCs w:val="28"/>
        </w:rPr>
        <w:t xml:space="preserve"> Е.А. об</w:t>
      </w:r>
      <w:r>
        <w:rPr>
          <w:sz w:val="28"/>
          <w:szCs w:val="28"/>
        </w:rPr>
        <w:t>:</w:t>
      </w:r>
    </w:p>
    <w:p w:rsidR="003937C9" w:rsidRPr="002534E6" w:rsidRDefault="003937C9" w:rsidP="003937C9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2534E6">
        <w:rPr>
          <w:sz w:val="28"/>
          <w:szCs w:val="28"/>
        </w:rPr>
        <w:tab/>
      </w:r>
      <w:proofErr w:type="gramStart"/>
      <w:r w:rsidRPr="002534E6">
        <w:rPr>
          <w:sz w:val="28"/>
          <w:szCs w:val="28"/>
        </w:rPr>
        <w:t xml:space="preserve">1) Индивидуальных предпринимателях и юридических лицах, членах СРО НП «ЮграСтрой» не имеющих Свидетельств о допуске </w:t>
      </w:r>
      <w:r>
        <w:rPr>
          <w:sz w:val="28"/>
          <w:szCs w:val="28"/>
        </w:rPr>
        <w:t xml:space="preserve">к работам оказывающих влияние на безопасность объектов капитального строительства </w:t>
      </w:r>
      <w:r w:rsidRPr="002534E6">
        <w:rPr>
          <w:sz w:val="28"/>
          <w:szCs w:val="28"/>
        </w:rPr>
        <w:t xml:space="preserve">выданных СРО НП «ЮграСтрой» хотя бы к одному виду работ, которые оказывают влияние на безопасность объектов капитального строительства в соответствии с Приказом </w:t>
      </w:r>
      <w:proofErr w:type="spellStart"/>
      <w:r w:rsidRPr="002534E6">
        <w:rPr>
          <w:sz w:val="28"/>
          <w:szCs w:val="28"/>
        </w:rPr>
        <w:t>Минрегиона</w:t>
      </w:r>
      <w:proofErr w:type="spellEnd"/>
      <w:r w:rsidRPr="002534E6">
        <w:rPr>
          <w:sz w:val="28"/>
          <w:szCs w:val="28"/>
        </w:rPr>
        <w:t xml:space="preserve"> РФ от 30.12.2009 года № 624; </w:t>
      </w:r>
      <w:proofErr w:type="gramEnd"/>
    </w:p>
    <w:p w:rsidR="003937C9" w:rsidRPr="002534E6" w:rsidRDefault="003937C9" w:rsidP="003937C9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2534E6">
        <w:rPr>
          <w:sz w:val="28"/>
          <w:szCs w:val="28"/>
        </w:rPr>
        <w:tab/>
      </w:r>
      <w:proofErr w:type="gramStart"/>
      <w:r w:rsidRPr="002534E6">
        <w:rPr>
          <w:sz w:val="28"/>
          <w:szCs w:val="28"/>
        </w:rPr>
        <w:t>2) Мерах предпринятых СРО НП «ЮграСтрой» для оповещения таких членов о необходимости замены свидетельств о допуске и возможных последствиях исключения по основанию, установленному пунктом 5 части 2 статьи 55.7 Градостроительного кодекса Российской Федерации (</w:t>
      </w:r>
      <w:r w:rsidRPr="002534E6">
        <w:rPr>
          <w:bCs/>
          <w:sz w:val="28"/>
          <w:szCs w:val="28"/>
        </w:rPr>
        <w:t>отсутствие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строительства).</w:t>
      </w:r>
      <w:proofErr w:type="gramEnd"/>
    </w:p>
    <w:p w:rsidR="003937C9" w:rsidRDefault="003937C9" w:rsidP="003937C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417D" w:rsidRPr="009749A1" w:rsidRDefault="000F417D" w:rsidP="003937C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937C9" w:rsidRPr="009749A1" w:rsidRDefault="003937C9" w:rsidP="003937C9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9749A1">
        <w:rPr>
          <w:b/>
          <w:sz w:val="28"/>
          <w:szCs w:val="28"/>
          <w:u w:val="single"/>
        </w:rPr>
        <w:lastRenderedPageBreak/>
        <w:t xml:space="preserve">Решили: </w:t>
      </w:r>
    </w:p>
    <w:p w:rsidR="003937C9" w:rsidRPr="009749A1" w:rsidRDefault="003937C9" w:rsidP="003937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49A1">
        <w:rPr>
          <w:bCs/>
          <w:sz w:val="28"/>
          <w:szCs w:val="28"/>
        </w:rPr>
        <w:t>На основании</w:t>
      </w:r>
      <w:r w:rsidRPr="009749A1">
        <w:rPr>
          <w:sz w:val="28"/>
          <w:szCs w:val="28"/>
        </w:rPr>
        <w:t xml:space="preserve"> пункта 5 части 2, части 3 статьи 55.7 Градостроительного кодекса Российской Федерации исключить из членов в СРО НП «ЮграСтрой» как не имеющих Свидетельств о допуске к работам</w:t>
      </w:r>
      <w:r>
        <w:rPr>
          <w:sz w:val="28"/>
          <w:szCs w:val="28"/>
        </w:rPr>
        <w:t>,</w:t>
      </w:r>
      <w:r w:rsidRPr="009749A1">
        <w:rPr>
          <w:sz w:val="28"/>
          <w:szCs w:val="28"/>
        </w:rPr>
        <w:t xml:space="preserve"> оказывающих влияние на безопасность объектов капитального строительства выданных СРО НП «ЮграСтрой» следующих индивидуальных предпринимателей и юридических лиц:</w:t>
      </w:r>
    </w:p>
    <w:p w:rsidR="003937C9" w:rsidRDefault="003937C9" w:rsidP="00393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457AA">
        <w:rPr>
          <w:sz w:val="28"/>
          <w:szCs w:val="28"/>
        </w:rPr>
        <w:t>Общество с ограниченной ответственностью «</w:t>
      </w:r>
      <w:proofErr w:type="spellStart"/>
      <w:r w:rsidRPr="00E457AA">
        <w:rPr>
          <w:sz w:val="28"/>
          <w:szCs w:val="28"/>
        </w:rPr>
        <w:t>Обьнефтегазсервис</w:t>
      </w:r>
      <w:proofErr w:type="spellEnd"/>
      <w:r w:rsidRPr="00E457AA">
        <w:rPr>
          <w:sz w:val="28"/>
          <w:szCs w:val="28"/>
        </w:rPr>
        <w:t xml:space="preserve">» </w:t>
      </w:r>
      <w:r w:rsidR="009142E7">
        <w:rPr>
          <w:sz w:val="28"/>
          <w:szCs w:val="28"/>
        </w:rPr>
        <w:t xml:space="preserve">   </w:t>
      </w:r>
      <w:r w:rsidRPr="00E457AA">
        <w:rPr>
          <w:sz w:val="28"/>
          <w:szCs w:val="28"/>
        </w:rPr>
        <w:t>(ОГРН 1048602051728) г. Сургут</w:t>
      </w:r>
      <w:r w:rsidRPr="00F446F6">
        <w:rPr>
          <w:sz w:val="28"/>
          <w:szCs w:val="28"/>
        </w:rPr>
        <w:t>;</w:t>
      </w:r>
    </w:p>
    <w:p w:rsidR="003937C9" w:rsidRPr="005A3222" w:rsidRDefault="003937C9" w:rsidP="003937C9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937C9" w:rsidRPr="005A3222" w:rsidRDefault="003937C9" w:rsidP="003937C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937C9" w:rsidRPr="005A3222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937C9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937C9" w:rsidRDefault="003937C9" w:rsidP="003937C9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937C9" w:rsidRPr="00F446F6" w:rsidRDefault="003937C9" w:rsidP="00393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7C9" w:rsidRDefault="003937C9" w:rsidP="00393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D1065" w:rsidRPr="00E457AA">
        <w:rPr>
          <w:sz w:val="28"/>
          <w:szCs w:val="28"/>
        </w:rPr>
        <w:t>Общество с ограниченной ответственностью «</w:t>
      </w:r>
      <w:proofErr w:type="spellStart"/>
      <w:r w:rsidR="004D1065" w:rsidRPr="00E457AA">
        <w:rPr>
          <w:sz w:val="28"/>
          <w:szCs w:val="28"/>
        </w:rPr>
        <w:t>Салымская</w:t>
      </w:r>
      <w:proofErr w:type="spellEnd"/>
      <w:r w:rsidR="004D1065" w:rsidRPr="00E457AA">
        <w:rPr>
          <w:sz w:val="28"/>
          <w:szCs w:val="28"/>
        </w:rPr>
        <w:t xml:space="preserve"> Буровая Компания» (ОГРН 1058601651558)        </w:t>
      </w:r>
      <w:proofErr w:type="spellStart"/>
      <w:r w:rsidR="004D1065" w:rsidRPr="00E457AA">
        <w:rPr>
          <w:sz w:val="28"/>
          <w:szCs w:val="28"/>
        </w:rPr>
        <w:t>пгт</w:t>
      </w:r>
      <w:proofErr w:type="spellEnd"/>
      <w:r w:rsidR="004D1065" w:rsidRPr="00E457AA">
        <w:rPr>
          <w:sz w:val="28"/>
          <w:szCs w:val="28"/>
        </w:rPr>
        <w:t xml:space="preserve">. </w:t>
      </w:r>
      <w:proofErr w:type="spellStart"/>
      <w:r w:rsidR="004D1065" w:rsidRPr="00E457AA">
        <w:rPr>
          <w:sz w:val="28"/>
          <w:szCs w:val="28"/>
        </w:rPr>
        <w:t>Пойковский</w:t>
      </w:r>
      <w:proofErr w:type="spellEnd"/>
      <w:r w:rsidRPr="00F446F6">
        <w:rPr>
          <w:sz w:val="28"/>
          <w:szCs w:val="28"/>
        </w:rPr>
        <w:t>;</w:t>
      </w:r>
    </w:p>
    <w:p w:rsidR="003937C9" w:rsidRPr="005A3222" w:rsidRDefault="003937C9" w:rsidP="003937C9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937C9" w:rsidRPr="005A3222" w:rsidRDefault="003937C9" w:rsidP="003937C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937C9" w:rsidRPr="005A3222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937C9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937C9" w:rsidRDefault="003937C9" w:rsidP="003937C9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937C9" w:rsidRPr="00F446F6" w:rsidRDefault="003937C9" w:rsidP="00393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7C9" w:rsidRDefault="003937C9" w:rsidP="00393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D1065" w:rsidRPr="00E457AA">
        <w:rPr>
          <w:sz w:val="28"/>
          <w:szCs w:val="28"/>
        </w:rPr>
        <w:t xml:space="preserve">Общество с ограниченной ответственностью «Базис» </w:t>
      </w:r>
      <w:r w:rsidR="009142E7">
        <w:rPr>
          <w:sz w:val="28"/>
          <w:szCs w:val="28"/>
        </w:rPr>
        <w:t xml:space="preserve">                           </w:t>
      </w:r>
      <w:r w:rsidR="004D1065" w:rsidRPr="00E457AA">
        <w:rPr>
          <w:sz w:val="28"/>
          <w:szCs w:val="28"/>
        </w:rPr>
        <w:t>(ОГРН 1068602155720) г. Сургут</w:t>
      </w:r>
      <w:r w:rsidRPr="00F446F6">
        <w:rPr>
          <w:sz w:val="28"/>
          <w:szCs w:val="28"/>
        </w:rPr>
        <w:t>;</w:t>
      </w:r>
    </w:p>
    <w:p w:rsidR="003937C9" w:rsidRPr="005A3222" w:rsidRDefault="003937C9" w:rsidP="003937C9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937C9" w:rsidRPr="005A3222" w:rsidRDefault="003937C9" w:rsidP="003937C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937C9" w:rsidRPr="005A3222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937C9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937C9" w:rsidRDefault="003937C9" w:rsidP="003937C9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937C9" w:rsidRPr="00F446F6" w:rsidRDefault="003937C9" w:rsidP="00393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7C9" w:rsidRDefault="003937C9" w:rsidP="004D1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D1065" w:rsidRPr="00E457AA">
        <w:rPr>
          <w:sz w:val="28"/>
          <w:szCs w:val="28"/>
        </w:rPr>
        <w:t xml:space="preserve">Общество с ограниченной ответственностью «Строй-Инжиниринг» </w:t>
      </w:r>
      <w:r w:rsidR="009142E7">
        <w:rPr>
          <w:sz w:val="28"/>
          <w:szCs w:val="28"/>
        </w:rPr>
        <w:t xml:space="preserve">  </w:t>
      </w:r>
      <w:r w:rsidR="004D1065" w:rsidRPr="00E457AA">
        <w:rPr>
          <w:sz w:val="28"/>
          <w:szCs w:val="28"/>
        </w:rPr>
        <w:t>(ОГРН 1048600503115) г. Нижневартовск</w:t>
      </w:r>
      <w:r w:rsidRPr="00F446F6">
        <w:rPr>
          <w:sz w:val="28"/>
          <w:szCs w:val="28"/>
        </w:rPr>
        <w:t>;</w:t>
      </w:r>
    </w:p>
    <w:p w:rsidR="003937C9" w:rsidRPr="005A3222" w:rsidRDefault="003937C9" w:rsidP="003937C9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3937C9" w:rsidRPr="005A3222" w:rsidRDefault="003937C9" w:rsidP="003937C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5A3222">
        <w:rPr>
          <w:b/>
          <w:sz w:val="28"/>
          <w:szCs w:val="28"/>
        </w:rPr>
        <w:t>;</w:t>
      </w:r>
    </w:p>
    <w:p w:rsidR="003937C9" w:rsidRPr="005A3222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3937C9" w:rsidRDefault="003937C9" w:rsidP="003937C9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3937C9" w:rsidRDefault="003937C9" w:rsidP="003937C9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3937C9" w:rsidRDefault="003937C9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B91BA3" w:rsidRPr="0063619C" w:rsidRDefault="00B91BA3" w:rsidP="00B91BA3">
      <w:pPr>
        <w:ind w:firstLine="708"/>
        <w:jc w:val="both"/>
        <w:rPr>
          <w:sz w:val="28"/>
          <w:szCs w:val="28"/>
        </w:rPr>
      </w:pPr>
      <w:r w:rsidRPr="001663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третьему </w:t>
      </w:r>
      <w:r w:rsidRPr="00166376">
        <w:rPr>
          <w:b/>
          <w:sz w:val="28"/>
          <w:szCs w:val="28"/>
          <w:u w:val="single"/>
        </w:rPr>
        <w:t>вопросу повестки дня:</w:t>
      </w:r>
      <w:r w:rsidRPr="00EE407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График проведения плановых проверок СРО НП «ЮграСтрой» на 2011 год.</w:t>
      </w:r>
    </w:p>
    <w:p w:rsidR="00B91BA3" w:rsidRPr="00703EE4" w:rsidRDefault="00B91BA3" w:rsidP="00B91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</w:t>
      </w:r>
      <w:proofErr w:type="spellStart"/>
      <w:r w:rsidRPr="0061401E">
        <w:rPr>
          <w:sz w:val="28"/>
          <w:szCs w:val="28"/>
        </w:rPr>
        <w:t>Карпущенко</w:t>
      </w:r>
      <w:proofErr w:type="spellEnd"/>
      <w:r w:rsidRPr="0061401E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об изменениях, вносимых в График проведения плановых проверок СРО НП «ЮграСтрой» на 2011 год.</w:t>
      </w:r>
    </w:p>
    <w:p w:rsidR="00B91BA3" w:rsidRDefault="00B91BA3" w:rsidP="007A74F3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График проведения плановых проверок                СРО НП «ЮграСтрой» на 2011 год. Перенести плановую проверку Общества с ограниченной ответственностью «Энергосберегающие Технологии и Системы» по заявлению </w:t>
      </w:r>
      <w:r w:rsidR="007A74F3">
        <w:rPr>
          <w:sz w:val="28"/>
          <w:szCs w:val="28"/>
        </w:rPr>
        <w:t xml:space="preserve">с 10 февраля 2011г. </w:t>
      </w:r>
      <w:r w:rsidR="00DD1E84">
        <w:rPr>
          <w:sz w:val="28"/>
          <w:szCs w:val="28"/>
        </w:rPr>
        <w:t>на 22</w:t>
      </w:r>
      <w:r>
        <w:rPr>
          <w:sz w:val="28"/>
          <w:szCs w:val="28"/>
        </w:rPr>
        <w:t xml:space="preserve"> марта 2011г. </w:t>
      </w:r>
    </w:p>
    <w:p w:rsidR="000F417D" w:rsidRDefault="000F417D" w:rsidP="007A74F3">
      <w:pPr>
        <w:ind w:firstLine="708"/>
        <w:jc w:val="both"/>
        <w:rPr>
          <w:sz w:val="28"/>
          <w:szCs w:val="28"/>
        </w:rPr>
      </w:pPr>
    </w:p>
    <w:p w:rsidR="000F417D" w:rsidRPr="0063619C" w:rsidRDefault="000F417D" w:rsidP="007A74F3">
      <w:pPr>
        <w:ind w:firstLine="708"/>
        <w:jc w:val="both"/>
        <w:rPr>
          <w:sz w:val="28"/>
          <w:szCs w:val="28"/>
        </w:rPr>
      </w:pPr>
    </w:p>
    <w:p w:rsidR="00B91BA3" w:rsidRPr="00AB622F" w:rsidRDefault="00B91BA3" w:rsidP="00B91BA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B91BA3" w:rsidRPr="00AB622F" w:rsidRDefault="00B91BA3" w:rsidP="00B91BA3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 w:rsidR="001E1D99">
        <w:rPr>
          <w:b/>
          <w:sz w:val="28"/>
          <w:szCs w:val="28"/>
        </w:rPr>
        <w:t>8</w:t>
      </w:r>
      <w:r w:rsidRPr="00AB622F">
        <w:rPr>
          <w:b/>
          <w:sz w:val="28"/>
          <w:szCs w:val="28"/>
        </w:rPr>
        <w:t>;</w:t>
      </w:r>
    </w:p>
    <w:p w:rsidR="00B91BA3" w:rsidRPr="00EE407A" w:rsidRDefault="00B91BA3" w:rsidP="00B91BA3">
      <w:pPr>
        <w:ind w:firstLine="720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</w:rPr>
        <w:t>Против - 0;</w:t>
      </w:r>
    </w:p>
    <w:p w:rsidR="00B91BA3" w:rsidRPr="00EE407A" w:rsidRDefault="00B91BA3" w:rsidP="00B91BA3">
      <w:pPr>
        <w:ind w:firstLine="720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</w:rPr>
        <w:t>Воздержалось - 0</w:t>
      </w:r>
    </w:p>
    <w:p w:rsidR="00B91BA3" w:rsidRPr="00EE407A" w:rsidRDefault="00B91BA3" w:rsidP="00B91BA3">
      <w:pPr>
        <w:ind w:firstLine="708"/>
        <w:jc w:val="both"/>
        <w:rPr>
          <w:b/>
          <w:sz w:val="28"/>
          <w:szCs w:val="28"/>
          <w:u w:val="single"/>
        </w:rPr>
      </w:pPr>
      <w:r w:rsidRPr="00EE407A">
        <w:rPr>
          <w:b/>
          <w:sz w:val="28"/>
          <w:szCs w:val="28"/>
        </w:rPr>
        <w:t>Единогласно</w:t>
      </w:r>
    </w:p>
    <w:p w:rsidR="00B91BA3" w:rsidRDefault="00B91BA3" w:rsidP="00111795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446CDF" w:rsidRDefault="00B91BA3" w:rsidP="00F846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4368">
        <w:rPr>
          <w:b/>
          <w:sz w:val="28"/>
          <w:szCs w:val="28"/>
          <w:u w:val="single"/>
        </w:rPr>
        <w:t>По четвертому вопросу повестки дня:</w:t>
      </w:r>
      <w:r w:rsidR="000355E6" w:rsidRPr="00166376">
        <w:rPr>
          <w:sz w:val="28"/>
          <w:szCs w:val="28"/>
        </w:rPr>
        <w:t xml:space="preserve"> </w:t>
      </w:r>
      <w:r w:rsidR="000355E6">
        <w:rPr>
          <w:sz w:val="28"/>
          <w:szCs w:val="28"/>
        </w:rPr>
        <w:t>Иные вопросы.</w:t>
      </w:r>
    </w:p>
    <w:p w:rsidR="00F17FB4" w:rsidRPr="00886AEC" w:rsidRDefault="00F17FB4" w:rsidP="00F17FB4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 w:rsidRPr="00886AEC">
        <w:rPr>
          <w:sz w:val="28"/>
          <w:szCs w:val="28"/>
        </w:rPr>
        <w:t>Карпущенко</w:t>
      </w:r>
      <w:proofErr w:type="spellEnd"/>
      <w:r w:rsidRPr="00886AEC">
        <w:rPr>
          <w:sz w:val="28"/>
          <w:szCs w:val="28"/>
        </w:rPr>
        <w:t xml:space="preserve"> Е.А о необходимости внесения изменений в состав специализированного органа (Отдела контроля СРО НП «ЮграСтрой») </w:t>
      </w:r>
    </w:p>
    <w:p w:rsidR="00F17FB4" w:rsidRDefault="00F17FB4" w:rsidP="00F17FB4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F17FB4" w:rsidRPr="00886AEC" w:rsidRDefault="00F17FB4" w:rsidP="00F17FB4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706C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06CDB">
        <w:rPr>
          <w:sz w:val="28"/>
          <w:szCs w:val="28"/>
        </w:rPr>
        <w:t xml:space="preserve"> в состав специализированного органа (Отдела контроля СРО НП «ЮграСтрой»), осуществляющего </w:t>
      </w:r>
      <w:proofErr w:type="gramStart"/>
      <w:r w:rsidRPr="00706CDB">
        <w:rPr>
          <w:sz w:val="28"/>
          <w:szCs w:val="28"/>
        </w:rPr>
        <w:t>контроль за</w:t>
      </w:r>
      <w:proofErr w:type="gramEnd"/>
      <w:r w:rsidRPr="00706CDB">
        <w:rPr>
          <w:sz w:val="28"/>
          <w:szCs w:val="28"/>
        </w:rPr>
        <w:t xml:space="preserve"> соблюдением членами СРО НП «ЮграСтрой» требований стандартов и правил </w:t>
      </w:r>
      <w:proofErr w:type="spellStart"/>
      <w:r w:rsidRPr="00706CDB">
        <w:rPr>
          <w:sz w:val="28"/>
          <w:szCs w:val="28"/>
        </w:rPr>
        <w:t>само</w:t>
      </w:r>
      <w:r>
        <w:rPr>
          <w:sz w:val="28"/>
          <w:szCs w:val="28"/>
        </w:rPr>
        <w:t>регулируемой</w:t>
      </w:r>
      <w:proofErr w:type="spellEnd"/>
      <w:r>
        <w:rPr>
          <w:sz w:val="28"/>
          <w:szCs w:val="28"/>
        </w:rPr>
        <w:t xml:space="preserve"> организации в</w:t>
      </w:r>
      <w:r w:rsidRPr="00886AEC">
        <w:rPr>
          <w:sz w:val="28"/>
          <w:szCs w:val="28"/>
        </w:rPr>
        <w:t>ключи</w:t>
      </w:r>
      <w:r>
        <w:rPr>
          <w:sz w:val="28"/>
          <w:szCs w:val="28"/>
        </w:rPr>
        <w:t>в</w:t>
      </w:r>
      <w:r w:rsidRPr="00886AEC">
        <w:rPr>
          <w:sz w:val="28"/>
          <w:szCs w:val="28"/>
        </w:rPr>
        <w:t xml:space="preserve"> в состав специализированного органа (Отдел контроля СРО НП «ЮграСтрой»):</w:t>
      </w:r>
    </w:p>
    <w:p w:rsidR="00F17FB4" w:rsidRDefault="00F17FB4" w:rsidP="00F17FB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Кельзикова</w:t>
      </w:r>
      <w:proofErr w:type="spellEnd"/>
      <w:r>
        <w:rPr>
          <w:bCs/>
          <w:sz w:val="28"/>
          <w:szCs w:val="28"/>
        </w:rPr>
        <w:t xml:space="preserve"> Кирилла Александровича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;</w:t>
      </w:r>
    </w:p>
    <w:p w:rsidR="00F17FB4" w:rsidRPr="00886AEC" w:rsidRDefault="00F17FB4" w:rsidP="00F17FB4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86AEC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Кравченко Сергея Николаевича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.</w:t>
      </w:r>
    </w:p>
    <w:p w:rsidR="00F17FB4" w:rsidRPr="00886AEC" w:rsidRDefault="00F17FB4" w:rsidP="00F17FB4">
      <w:pPr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F17FB4" w:rsidRPr="00886AEC" w:rsidRDefault="00F17FB4" w:rsidP="00F17FB4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886AEC">
        <w:rPr>
          <w:b/>
          <w:sz w:val="28"/>
          <w:szCs w:val="28"/>
        </w:rPr>
        <w:t>;</w:t>
      </w:r>
    </w:p>
    <w:p w:rsidR="00F17FB4" w:rsidRPr="00886AEC" w:rsidRDefault="00F17FB4" w:rsidP="00F17F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F17FB4" w:rsidRPr="00886AEC" w:rsidRDefault="00F17FB4" w:rsidP="00F17FB4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F17FB4" w:rsidRPr="00886AEC" w:rsidRDefault="00F17FB4" w:rsidP="00F17FB4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F17FB4" w:rsidRDefault="00F17FB4" w:rsidP="00F8464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930DA" w:rsidRPr="002F0534" w:rsidRDefault="009930DA" w:rsidP="00D32882">
      <w:pPr>
        <w:tabs>
          <w:tab w:val="left" w:pos="567"/>
        </w:tabs>
        <w:jc w:val="both"/>
        <w:rPr>
          <w:b/>
          <w:sz w:val="16"/>
          <w:szCs w:val="16"/>
        </w:rPr>
      </w:pPr>
    </w:p>
    <w:p w:rsidR="0080338A" w:rsidRPr="00D048FB" w:rsidRDefault="0080338A" w:rsidP="0080338A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Правления </w:t>
      </w:r>
    </w:p>
    <w:p w:rsidR="0080338A" w:rsidRPr="00D048FB" w:rsidRDefault="0080338A" w:rsidP="0080338A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Саморегулируемой организации</w:t>
      </w:r>
    </w:p>
    <w:p w:rsidR="0080338A" w:rsidRPr="00D048FB" w:rsidRDefault="0080338A" w:rsidP="0080338A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80338A" w:rsidRPr="00D048FB" w:rsidRDefault="0080338A" w:rsidP="0080338A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 xml:space="preserve">«ЮграСтрой»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80338A" w:rsidRDefault="0080338A" w:rsidP="0080338A">
      <w:pPr>
        <w:jc w:val="both"/>
        <w:rPr>
          <w:b/>
          <w:sz w:val="16"/>
          <w:szCs w:val="16"/>
        </w:rPr>
      </w:pPr>
    </w:p>
    <w:p w:rsidR="00352001" w:rsidRDefault="00352001" w:rsidP="0080338A">
      <w:pPr>
        <w:jc w:val="both"/>
        <w:rPr>
          <w:b/>
          <w:sz w:val="16"/>
          <w:szCs w:val="16"/>
        </w:rPr>
      </w:pPr>
    </w:p>
    <w:p w:rsidR="00352001" w:rsidRPr="002F0534" w:rsidRDefault="00352001" w:rsidP="0080338A">
      <w:pPr>
        <w:jc w:val="both"/>
        <w:rPr>
          <w:b/>
          <w:sz w:val="16"/>
          <w:szCs w:val="16"/>
        </w:rPr>
      </w:pPr>
    </w:p>
    <w:p w:rsidR="00936FBC" w:rsidRDefault="0080338A" w:rsidP="00F76724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D048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А.А. </w:t>
      </w:r>
      <w:r w:rsidR="0034124D">
        <w:rPr>
          <w:b/>
          <w:sz w:val="28"/>
          <w:szCs w:val="28"/>
        </w:rPr>
        <w:t>Васильченко</w:t>
      </w:r>
    </w:p>
    <w:sectPr w:rsidR="00936FBC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ED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B07FD"/>
    <w:multiLevelType w:val="hybridMultilevel"/>
    <w:tmpl w:val="6B04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361C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F5474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68647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D04FCD"/>
    <w:multiLevelType w:val="hybridMultilevel"/>
    <w:tmpl w:val="4FE09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8C21BE"/>
    <w:multiLevelType w:val="hybridMultilevel"/>
    <w:tmpl w:val="4FE09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91006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DE074D"/>
    <w:multiLevelType w:val="hybridMultilevel"/>
    <w:tmpl w:val="72824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2BE1D02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1F4433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3F1A0E"/>
    <w:multiLevelType w:val="hybridMultilevel"/>
    <w:tmpl w:val="7C44BF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3F5CB0"/>
    <w:multiLevelType w:val="hybridMultilevel"/>
    <w:tmpl w:val="46C2F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7676D3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4065FF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D0223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0B3C5D"/>
    <w:multiLevelType w:val="hybridMultilevel"/>
    <w:tmpl w:val="3828D578"/>
    <w:lvl w:ilvl="0" w:tplc="1E06357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A30E2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0811D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726E8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5E587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D7EB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FB2876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366C2E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C5140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034453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34C706B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4A0007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2"/>
  </w:num>
  <w:num w:numId="5">
    <w:abstractNumId w:val="28"/>
  </w:num>
  <w:num w:numId="6">
    <w:abstractNumId w:val="17"/>
  </w:num>
  <w:num w:numId="7">
    <w:abstractNumId w:val="6"/>
  </w:num>
  <w:num w:numId="8">
    <w:abstractNumId w:val="3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15"/>
  </w:num>
  <w:num w:numId="14">
    <w:abstractNumId w:val="23"/>
  </w:num>
  <w:num w:numId="15">
    <w:abstractNumId w:val="7"/>
  </w:num>
  <w:num w:numId="16">
    <w:abstractNumId w:val="22"/>
  </w:num>
  <w:num w:numId="17">
    <w:abstractNumId w:val="4"/>
  </w:num>
  <w:num w:numId="18">
    <w:abstractNumId w:val="10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8"/>
  </w:num>
  <w:num w:numId="24">
    <w:abstractNumId w:val="11"/>
  </w:num>
  <w:num w:numId="25">
    <w:abstractNumId w:val="2"/>
  </w:num>
  <w:num w:numId="26">
    <w:abstractNumId w:val="9"/>
  </w:num>
  <w:num w:numId="27">
    <w:abstractNumId w:val="0"/>
  </w:num>
  <w:num w:numId="28">
    <w:abstractNumId w:val="1"/>
  </w:num>
  <w:num w:numId="29">
    <w:abstractNumId w:val="16"/>
  </w:num>
  <w:num w:numId="30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F02D8"/>
    <w:rsid w:val="00001D99"/>
    <w:rsid w:val="00003126"/>
    <w:rsid w:val="00003EA2"/>
    <w:rsid w:val="0000598D"/>
    <w:rsid w:val="00005A8C"/>
    <w:rsid w:val="00005EC1"/>
    <w:rsid w:val="00011A97"/>
    <w:rsid w:val="00011B0C"/>
    <w:rsid w:val="00015452"/>
    <w:rsid w:val="00017856"/>
    <w:rsid w:val="00021E4F"/>
    <w:rsid w:val="000251F5"/>
    <w:rsid w:val="00027876"/>
    <w:rsid w:val="00032104"/>
    <w:rsid w:val="000355E6"/>
    <w:rsid w:val="000370F7"/>
    <w:rsid w:val="00041A41"/>
    <w:rsid w:val="00041D3B"/>
    <w:rsid w:val="000427DB"/>
    <w:rsid w:val="00042844"/>
    <w:rsid w:val="00043AF5"/>
    <w:rsid w:val="000468D7"/>
    <w:rsid w:val="00047D19"/>
    <w:rsid w:val="0005325B"/>
    <w:rsid w:val="00055E06"/>
    <w:rsid w:val="00056D21"/>
    <w:rsid w:val="00057E7B"/>
    <w:rsid w:val="0006382E"/>
    <w:rsid w:val="00064410"/>
    <w:rsid w:val="00065909"/>
    <w:rsid w:val="00066615"/>
    <w:rsid w:val="00070887"/>
    <w:rsid w:val="00071556"/>
    <w:rsid w:val="00071E78"/>
    <w:rsid w:val="00072022"/>
    <w:rsid w:val="000726AA"/>
    <w:rsid w:val="00072EFA"/>
    <w:rsid w:val="000730FF"/>
    <w:rsid w:val="0007737D"/>
    <w:rsid w:val="0008094C"/>
    <w:rsid w:val="00080B6A"/>
    <w:rsid w:val="00080E25"/>
    <w:rsid w:val="00081D81"/>
    <w:rsid w:val="00082391"/>
    <w:rsid w:val="00084D4E"/>
    <w:rsid w:val="0008504B"/>
    <w:rsid w:val="000869C1"/>
    <w:rsid w:val="00087199"/>
    <w:rsid w:val="000873AD"/>
    <w:rsid w:val="00087775"/>
    <w:rsid w:val="00087A74"/>
    <w:rsid w:val="00091843"/>
    <w:rsid w:val="0009218F"/>
    <w:rsid w:val="0009323A"/>
    <w:rsid w:val="00095798"/>
    <w:rsid w:val="000962C8"/>
    <w:rsid w:val="000A1394"/>
    <w:rsid w:val="000A3C6B"/>
    <w:rsid w:val="000A4F69"/>
    <w:rsid w:val="000B0A18"/>
    <w:rsid w:val="000B1B70"/>
    <w:rsid w:val="000B23FA"/>
    <w:rsid w:val="000B7CFE"/>
    <w:rsid w:val="000C1183"/>
    <w:rsid w:val="000C230C"/>
    <w:rsid w:val="000C440F"/>
    <w:rsid w:val="000C496D"/>
    <w:rsid w:val="000C5308"/>
    <w:rsid w:val="000C58A2"/>
    <w:rsid w:val="000C638E"/>
    <w:rsid w:val="000C79CC"/>
    <w:rsid w:val="000C7B5E"/>
    <w:rsid w:val="000D225A"/>
    <w:rsid w:val="000D46EB"/>
    <w:rsid w:val="000D5D1F"/>
    <w:rsid w:val="000E010A"/>
    <w:rsid w:val="000E01D0"/>
    <w:rsid w:val="000E2EA8"/>
    <w:rsid w:val="000F17D6"/>
    <w:rsid w:val="000F17E5"/>
    <w:rsid w:val="000F1BE2"/>
    <w:rsid w:val="000F1CBD"/>
    <w:rsid w:val="000F1E9D"/>
    <w:rsid w:val="000F3379"/>
    <w:rsid w:val="000F417D"/>
    <w:rsid w:val="000F45BB"/>
    <w:rsid w:val="000F5999"/>
    <w:rsid w:val="000F699D"/>
    <w:rsid w:val="000F7BC3"/>
    <w:rsid w:val="001008E6"/>
    <w:rsid w:val="00103C65"/>
    <w:rsid w:val="0010795A"/>
    <w:rsid w:val="00110B39"/>
    <w:rsid w:val="00110E1C"/>
    <w:rsid w:val="00111577"/>
    <w:rsid w:val="00111795"/>
    <w:rsid w:val="0011207E"/>
    <w:rsid w:val="00115C2F"/>
    <w:rsid w:val="00116054"/>
    <w:rsid w:val="00116665"/>
    <w:rsid w:val="00116FE8"/>
    <w:rsid w:val="00123855"/>
    <w:rsid w:val="0012528B"/>
    <w:rsid w:val="00126E40"/>
    <w:rsid w:val="0013023E"/>
    <w:rsid w:val="001369B1"/>
    <w:rsid w:val="0013736C"/>
    <w:rsid w:val="00137402"/>
    <w:rsid w:val="00141EEF"/>
    <w:rsid w:val="00145E81"/>
    <w:rsid w:val="0014665F"/>
    <w:rsid w:val="001478A8"/>
    <w:rsid w:val="001516BB"/>
    <w:rsid w:val="00154F34"/>
    <w:rsid w:val="00160C48"/>
    <w:rsid w:val="001629CC"/>
    <w:rsid w:val="00162D3B"/>
    <w:rsid w:val="001648BE"/>
    <w:rsid w:val="001650E1"/>
    <w:rsid w:val="00166659"/>
    <w:rsid w:val="00170FA8"/>
    <w:rsid w:val="0017114A"/>
    <w:rsid w:val="00171F59"/>
    <w:rsid w:val="00173EA2"/>
    <w:rsid w:val="00174027"/>
    <w:rsid w:val="00174707"/>
    <w:rsid w:val="00175598"/>
    <w:rsid w:val="00176BE4"/>
    <w:rsid w:val="001834F9"/>
    <w:rsid w:val="00187D6F"/>
    <w:rsid w:val="0019007E"/>
    <w:rsid w:val="001902D1"/>
    <w:rsid w:val="00191E8D"/>
    <w:rsid w:val="00192F5D"/>
    <w:rsid w:val="00194807"/>
    <w:rsid w:val="001948DA"/>
    <w:rsid w:val="00196C41"/>
    <w:rsid w:val="001A0BED"/>
    <w:rsid w:val="001A399A"/>
    <w:rsid w:val="001A5CE1"/>
    <w:rsid w:val="001A6DB0"/>
    <w:rsid w:val="001A7278"/>
    <w:rsid w:val="001B03D2"/>
    <w:rsid w:val="001B08E1"/>
    <w:rsid w:val="001B330B"/>
    <w:rsid w:val="001B423A"/>
    <w:rsid w:val="001B5493"/>
    <w:rsid w:val="001B768D"/>
    <w:rsid w:val="001B7B47"/>
    <w:rsid w:val="001C282E"/>
    <w:rsid w:val="001C2936"/>
    <w:rsid w:val="001C3DE0"/>
    <w:rsid w:val="001C4064"/>
    <w:rsid w:val="001C541C"/>
    <w:rsid w:val="001C5744"/>
    <w:rsid w:val="001C5FE2"/>
    <w:rsid w:val="001C766A"/>
    <w:rsid w:val="001D321F"/>
    <w:rsid w:val="001D3CAE"/>
    <w:rsid w:val="001D6637"/>
    <w:rsid w:val="001E1D99"/>
    <w:rsid w:val="001E2BA0"/>
    <w:rsid w:val="001E4478"/>
    <w:rsid w:val="001E5E8D"/>
    <w:rsid w:val="001F1D15"/>
    <w:rsid w:val="001F3281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5BB"/>
    <w:rsid w:val="00227FB6"/>
    <w:rsid w:val="0023082E"/>
    <w:rsid w:val="00231A69"/>
    <w:rsid w:val="0023318A"/>
    <w:rsid w:val="002363F2"/>
    <w:rsid w:val="00236CB6"/>
    <w:rsid w:val="00241E61"/>
    <w:rsid w:val="00242FF2"/>
    <w:rsid w:val="00244270"/>
    <w:rsid w:val="002454D0"/>
    <w:rsid w:val="00245A77"/>
    <w:rsid w:val="00245FA2"/>
    <w:rsid w:val="002467D1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6ADA"/>
    <w:rsid w:val="00257939"/>
    <w:rsid w:val="00260454"/>
    <w:rsid w:val="0026187F"/>
    <w:rsid w:val="00264519"/>
    <w:rsid w:val="00264D79"/>
    <w:rsid w:val="00265A77"/>
    <w:rsid w:val="002724E1"/>
    <w:rsid w:val="00272DDC"/>
    <w:rsid w:val="00275256"/>
    <w:rsid w:val="0027644D"/>
    <w:rsid w:val="0027790D"/>
    <w:rsid w:val="00280196"/>
    <w:rsid w:val="00284DA6"/>
    <w:rsid w:val="00285111"/>
    <w:rsid w:val="002861DC"/>
    <w:rsid w:val="00286F95"/>
    <w:rsid w:val="002917D8"/>
    <w:rsid w:val="00293C97"/>
    <w:rsid w:val="00293D44"/>
    <w:rsid w:val="002962B3"/>
    <w:rsid w:val="00296501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B7706"/>
    <w:rsid w:val="002C3274"/>
    <w:rsid w:val="002C38BC"/>
    <w:rsid w:val="002C470D"/>
    <w:rsid w:val="002C47D6"/>
    <w:rsid w:val="002C4C5F"/>
    <w:rsid w:val="002C6E33"/>
    <w:rsid w:val="002C6F5D"/>
    <w:rsid w:val="002C7034"/>
    <w:rsid w:val="002D1F5C"/>
    <w:rsid w:val="002D2F5B"/>
    <w:rsid w:val="002D3988"/>
    <w:rsid w:val="002D63F5"/>
    <w:rsid w:val="002E1841"/>
    <w:rsid w:val="002E2AFC"/>
    <w:rsid w:val="002E4A93"/>
    <w:rsid w:val="002E6BD1"/>
    <w:rsid w:val="002E6EE7"/>
    <w:rsid w:val="002F0534"/>
    <w:rsid w:val="002F09A4"/>
    <w:rsid w:val="002F0EF5"/>
    <w:rsid w:val="002F123D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4C58"/>
    <w:rsid w:val="00315128"/>
    <w:rsid w:val="003159E5"/>
    <w:rsid w:val="00317EF3"/>
    <w:rsid w:val="003208BA"/>
    <w:rsid w:val="00321818"/>
    <w:rsid w:val="003236A2"/>
    <w:rsid w:val="0032590E"/>
    <w:rsid w:val="00330606"/>
    <w:rsid w:val="003319F1"/>
    <w:rsid w:val="00331E1C"/>
    <w:rsid w:val="003342D9"/>
    <w:rsid w:val="0033485E"/>
    <w:rsid w:val="00335A0D"/>
    <w:rsid w:val="00335AA4"/>
    <w:rsid w:val="00340015"/>
    <w:rsid w:val="00340656"/>
    <w:rsid w:val="003410B5"/>
    <w:rsid w:val="0034124D"/>
    <w:rsid w:val="00341E70"/>
    <w:rsid w:val="00344010"/>
    <w:rsid w:val="00344BB5"/>
    <w:rsid w:val="0034661A"/>
    <w:rsid w:val="003475A4"/>
    <w:rsid w:val="00351325"/>
    <w:rsid w:val="00352001"/>
    <w:rsid w:val="00352633"/>
    <w:rsid w:val="00354C35"/>
    <w:rsid w:val="00354F51"/>
    <w:rsid w:val="00355711"/>
    <w:rsid w:val="00360771"/>
    <w:rsid w:val="00360B42"/>
    <w:rsid w:val="00362D7C"/>
    <w:rsid w:val="00363B26"/>
    <w:rsid w:val="00367CAE"/>
    <w:rsid w:val="00370CFA"/>
    <w:rsid w:val="00371546"/>
    <w:rsid w:val="00371BBD"/>
    <w:rsid w:val="00372830"/>
    <w:rsid w:val="00373419"/>
    <w:rsid w:val="003742B1"/>
    <w:rsid w:val="00375B47"/>
    <w:rsid w:val="00375D29"/>
    <w:rsid w:val="00376843"/>
    <w:rsid w:val="00385435"/>
    <w:rsid w:val="003854F9"/>
    <w:rsid w:val="003937C9"/>
    <w:rsid w:val="003946E7"/>
    <w:rsid w:val="00394C43"/>
    <w:rsid w:val="00397E18"/>
    <w:rsid w:val="003A14FE"/>
    <w:rsid w:val="003A2130"/>
    <w:rsid w:val="003A398B"/>
    <w:rsid w:val="003A4311"/>
    <w:rsid w:val="003A4689"/>
    <w:rsid w:val="003A4AD7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D507D"/>
    <w:rsid w:val="003D53B4"/>
    <w:rsid w:val="003D78E3"/>
    <w:rsid w:val="003E36C2"/>
    <w:rsid w:val="003E419A"/>
    <w:rsid w:val="003E5327"/>
    <w:rsid w:val="003E59BA"/>
    <w:rsid w:val="003F29D2"/>
    <w:rsid w:val="003F3D71"/>
    <w:rsid w:val="003F432E"/>
    <w:rsid w:val="003F6914"/>
    <w:rsid w:val="003F6B1E"/>
    <w:rsid w:val="003F724B"/>
    <w:rsid w:val="003F74C3"/>
    <w:rsid w:val="004021B4"/>
    <w:rsid w:val="004031B2"/>
    <w:rsid w:val="0040437E"/>
    <w:rsid w:val="00407210"/>
    <w:rsid w:val="00407344"/>
    <w:rsid w:val="00410472"/>
    <w:rsid w:val="004107D2"/>
    <w:rsid w:val="004170DD"/>
    <w:rsid w:val="00420672"/>
    <w:rsid w:val="004214D8"/>
    <w:rsid w:val="00426735"/>
    <w:rsid w:val="0042675E"/>
    <w:rsid w:val="00426C1A"/>
    <w:rsid w:val="00426EB9"/>
    <w:rsid w:val="004309D4"/>
    <w:rsid w:val="00446A75"/>
    <w:rsid w:val="00446CDF"/>
    <w:rsid w:val="004476DF"/>
    <w:rsid w:val="00447762"/>
    <w:rsid w:val="0044799C"/>
    <w:rsid w:val="0045191A"/>
    <w:rsid w:val="0045449E"/>
    <w:rsid w:val="00455731"/>
    <w:rsid w:val="00456190"/>
    <w:rsid w:val="00457F24"/>
    <w:rsid w:val="004605EE"/>
    <w:rsid w:val="00461D8E"/>
    <w:rsid w:val="00464267"/>
    <w:rsid w:val="004660B0"/>
    <w:rsid w:val="004665C1"/>
    <w:rsid w:val="00470156"/>
    <w:rsid w:val="004702E7"/>
    <w:rsid w:val="00470D29"/>
    <w:rsid w:val="00471514"/>
    <w:rsid w:val="0047208B"/>
    <w:rsid w:val="00473C59"/>
    <w:rsid w:val="00475A0D"/>
    <w:rsid w:val="00480FBE"/>
    <w:rsid w:val="00481B68"/>
    <w:rsid w:val="00485633"/>
    <w:rsid w:val="00487818"/>
    <w:rsid w:val="00490DE6"/>
    <w:rsid w:val="0049425A"/>
    <w:rsid w:val="004954E5"/>
    <w:rsid w:val="004958BF"/>
    <w:rsid w:val="00496C15"/>
    <w:rsid w:val="004976D5"/>
    <w:rsid w:val="00497778"/>
    <w:rsid w:val="004A0BFB"/>
    <w:rsid w:val="004A0E6E"/>
    <w:rsid w:val="004A5634"/>
    <w:rsid w:val="004A5ECC"/>
    <w:rsid w:val="004A680A"/>
    <w:rsid w:val="004A697B"/>
    <w:rsid w:val="004A6AB9"/>
    <w:rsid w:val="004B5EB0"/>
    <w:rsid w:val="004C01EE"/>
    <w:rsid w:val="004C0550"/>
    <w:rsid w:val="004C1E52"/>
    <w:rsid w:val="004C3237"/>
    <w:rsid w:val="004C799A"/>
    <w:rsid w:val="004D1065"/>
    <w:rsid w:val="004D3D38"/>
    <w:rsid w:val="004E04EC"/>
    <w:rsid w:val="004E54E0"/>
    <w:rsid w:val="004E5ECE"/>
    <w:rsid w:val="004E62B6"/>
    <w:rsid w:val="004E7C0B"/>
    <w:rsid w:val="004F136D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2D8E"/>
    <w:rsid w:val="0051416F"/>
    <w:rsid w:val="00514525"/>
    <w:rsid w:val="00514676"/>
    <w:rsid w:val="00516271"/>
    <w:rsid w:val="00522566"/>
    <w:rsid w:val="005229A9"/>
    <w:rsid w:val="00522FF5"/>
    <w:rsid w:val="00525AD7"/>
    <w:rsid w:val="00526C6F"/>
    <w:rsid w:val="00530271"/>
    <w:rsid w:val="005368AB"/>
    <w:rsid w:val="00537B9E"/>
    <w:rsid w:val="005433BF"/>
    <w:rsid w:val="00543AD8"/>
    <w:rsid w:val="00546149"/>
    <w:rsid w:val="00550D0D"/>
    <w:rsid w:val="0055103A"/>
    <w:rsid w:val="00551113"/>
    <w:rsid w:val="00551B1B"/>
    <w:rsid w:val="005536D8"/>
    <w:rsid w:val="0055482D"/>
    <w:rsid w:val="00556034"/>
    <w:rsid w:val="00556151"/>
    <w:rsid w:val="005561E7"/>
    <w:rsid w:val="00556465"/>
    <w:rsid w:val="00560B35"/>
    <w:rsid w:val="00561C92"/>
    <w:rsid w:val="005638EB"/>
    <w:rsid w:val="00563C3C"/>
    <w:rsid w:val="005667E4"/>
    <w:rsid w:val="00566815"/>
    <w:rsid w:val="00567A96"/>
    <w:rsid w:val="005704E3"/>
    <w:rsid w:val="00572256"/>
    <w:rsid w:val="005749E0"/>
    <w:rsid w:val="005763CE"/>
    <w:rsid w:val="005817F4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A7F2C"/>
    <w:rsid w:val="005B0456"/>
    <w:rsid w:val="005B2E6E"/>
    <w:rsid w:val="005B4347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17BB"/>
    <w:rsid w:val="005E2B73"/>
    <w:rsid w:val="005E5AD4"/>
    <w:rsid w:val="005E6C9B"/>
    <w:rsid w:val="005F0A3F"/>
    <w:rsid w:val="005F1E8C"/>
    <w:rsid w:val="005F409F"/>
    <w:rsid w:val="005F528D"/>
    <w:rsid w:val="005F7292"/>
    <w:rsid w:val="005F7C15"/>
    <w:rsid w:val="005F7D52"/>
    <w:rsid w:val="006005FE"/>
    <w:rsid w:val="00603FDC"/>
    <w:rsid w:val="00605222"/>
    <w:rsid w:val="006055F8"/>
    <w:rsid w:val="00613720"/>
    <w:rsid w:val="0061401E"/>
    <w:rsid w:val="006154EF"/>
    <w:rsid w:val="00616861"/>
    <w:rsid w:val="0061725B"/>
    <w:rsid w:val="00623143"/>
    <w:rsid w:val="006241E2"/>
    <w:rsid w:val="00626F38"/>
    <w:rsid w:val="00630125"/>
    <w:rsid w:val="00630DAF"/>
    <w:rsid w:val="006326E6"/>
    <w:rsid w:val="0063270E"/>
    <w:rsid w:val="00632908"/>
    <w:rsid w:val="00635CD9"/>
    <w:rsid w:val="00636484"/>
    <w:rsid w:val="0063767D"/>
    <w:rsid w:val="00643FED"/>
    <w:rsid w:val="00647629"/>
    <w:rsid w:val="00650312"/>
    <w:rsid w:val="00652109"/>
    <w:rsid w:val="00653432"/>
    <w:rsid w:val="00653BF7"/>
    <w:rsid w:val="00654F63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6833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07FE"/>
    <w:rsid w:val="0069365E"/>
    <w:rsid w:val="00695F36"/>
    <w:rsid w:val="006973E5"/>
    <w:rsid w:val="006A173E"/>
    <w:rsid w:val="006A4F8F"/>
    <w:rsid w:val="006B0A5C"/>
    <w:rsid w:val="006B11D0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5DB7"/>
    <w:rsid w:val="006D72E0"/>
    <w:rsid w:val="006E01A5"/>
    <w:rsid w:val="006E10BE"/>
    <w:rsid w:val="006E1A1C"/>
    <w:rsid w:val="006E1BD9"/>
    <w:rsid w:val="006E69E4"/>
    <w:rsid w:val="006E6EF3"/>
    <w:rsid w:val="006E7193"/>
    <w:rsid w:val="006F3BD9"/>
    <w:rsid w:val="006F4CCC"/>
    <w:rsid w:val="006F5674"/>
    <w:rsid w:val="006F5998"/>
    <w:rsid w:val="006F6100"/>
    <w:rsid w:val="006F6EBC"/>
    <w:rsid w:val="006F7DDA"/>
    <w:rsid w:val="00700C25"/>
    <w:rsid w:val="00700C74"/>
    <w:rsid w:val="00701DEE"/>
    <w:rsid w:val="00702FD6"/>
    <w:rsid w:val="00703EE4"/>
    <w:rsid w:val="00704FF8"/>
    <w:rsid w:val="00706CDB"/>
    <w:rsid w:val="00706F93"/>
    <w:rsid w:val="0071137D"/>
    <w:rsid w:val="00712999"/>
    <w:rsid w:val="007148F0"/>
    <w:rsid w:val="007149B3"/>
    <w:rsid w:val="00714DAF"/>
    <w:rsid w:val="00714F89"/>
    <w:rsid w:val="00715C47"/>
    <w:rsid w:val="0071725B"/>
    <w:rsid w:val="0072101E"/>
    <w:rsid w:val="00724BCE"/>
    <w:rsid w:val="007251B8"/>
    <w:rsid w:val="0073046F"/>
    <w:rsid w:val="00730EF6"/>
    <w:rsid w:val="007355DC"/>
    <w:rsid w:val="00736676"/>
    <w:rsid w:val="00737D76"/>
    <w:rsid w:val="00737EFC"/>
    <w:rsid w:val="00742F93"/>
    <w:rsid w:val="00743800"/>
    <w:rsid w:val="00744988"/>
    <w:rsid w:val="0075156F"/>
    <w:rsid w:val="00751C1A"/>
    <w:rsid w:val="00753B58"/>
    <w:rsid w:val="00753F24"/>
    <w:rsid w:val="007567A6"/>
    <w:rsid w:val="0075780B"/>
    <w:rsid w:val="007621FC"/>
    <w:rsid w:val="00772F10"/>
    <w:rsid w:val="007804E3"/>
    <w:rsid w:val="00780D15"/>
    <w:rsid w:val="0078403D"/>
    <w:rsid w:val="00787082"/>
    <w:rsid w:val="00790548"/>
    <w:rsid w:val="00792F07"/>
    <w:rsid w:val="00794383"/>
    <w:rsid w:val="00794CCF"/>
    <w:rsid w:val="007954AD"/>
    <w:rsid w:val="00795AFF"/>
    <w:rsid w:val="00795CC7"/>
    <w:rsid w:val="007A0A78"/>
    <w:rsid w:val="007A14CF"/>
    <w:rsid w:val="007A1730"/>
    <w:rsid w:val="007A2DBD"/>
    <w:rsid w:val="007A4874"/>
    <w:rsid w:val="007A74F3"/>
    <w:rsid w:val="007B0D9A"/>
    <w:rsid w:val="007B1489"/>
    <w:rsid w:val="007B267D"/>
    <w:rsid w:val="007B38CB"/>
    <w:rsid w:val="007B3AA3"/>
    <w:rsid w:val="007C2778"/>
    <w:rsid w:val="007C3A1F"/>
    <w:rsid w:val="007C3C04"/>
    <w:rsid w:val="007C4BD5"/>
    <w:rsid w:val="007C5522"/>
    <w:rsid w:val="007C5687"/>
    <w:rsid w:val="007C573B"/>
    <w:rsid w:val="007C72DB"/>
    <w:rsid w:val="007D0AE8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2ADC"/>
    <w:rsid w:val="007F7529"/>
    <w:rsid w:val="007F78F6"/>
    <w:rsid w:val="00800098"/>
    <w:rsid w:val="0080101F"/>
    <w:rsid w:val="00801591"/>
    <w:rsid w:val="00801D60"/>
    <w:rsid w:val="0080338A"/>
    <w:rsid w:val="00805613"/>
    <w:rsid w:val="00811F97"/>
    <w:rsid w:val="00812A9C"/>
    <w:rsid w:val="0081625A"/>
    <w:rsid w:val="00816336"/>
    <w:rsid w:val="00816A5C"/>
    <w:rsid w:val="00816C5D"/>
    <w:rsid w:val="00816EBF"/>
    <w:rsid w:val="00817AC3"/>
    <w:rsid w:val="00817BE3"/>
    <w:rsid w:val="00820578"/>
    <w:rsid w:val="008209D2"/>
    <w:rsid w:val="008251D4"/>
    <w:rsid w:val="00825F96"/>
    <w:rsid w:val="00826688"/>
    <w:rsid w:val="0083010F"/>
    <w:rsid w:val="008314A5"/>
    <w:rsid w:val="0083153A"/>
    <w:rsid w:val="008330CE"/>
    <w:rsid w:val="00835719"/>
    <w:rsid w:val="008378D4"/>
    <w:rsid w:val="00837AF7"/>
    <w:rsid w:val="00837F66"/>
    <w:rsid w:val="00840095"/>
    <w:rsid w:val="008407E3"/>
    <w:rsid w:val="00840871"/>
    <w:rsid w:val="00842838"/>
    <w:rsid w:val="00842AE2"/>
    <w:rsid w:val="008436F8"/>
    <w:rsid w:val="00844FD7"/>
    <w:rsid w:val="00846F7A"/>
    <w:rsid w:val="0084712C"/>
    <w:rsid w:val="008541B4"/>
    <w:rsid w:val="00855AFB"/>
    <w:rsid w:val="00860415"/>
    <w:rsid w:val="00862AE6"/>
    <w:rsid w:val="00863302"/>
    <w:rsid w:val="008643D6"/>
    <w:rsid w:val="00864D32"/>
    <w:rsid w:val="00864D3B"/>
    <w:rsid w:val="0086778B"/>
    <w:rsid w:val="00872EC3"/>
    <w:rsid w:val="00876509"/>
    <w:rsid w:val="008766C7"/>
    <w:rsid w:val="00877A45"/>
    <w:rsid w:val="00877CE3"/>
    <w:rsid w:val="00881368"/>
    <w:rsid w:val="00884D35"/>
    <w:rsid w:val="00885107"/>
    <w:rsid w:val="0088531E"/>
    <w:rsid w:val="008865B0"/>
    <w:rsid w:val="00886FFB"/>
    <w:rsid w:val="00890C18"/>
    <w:rsid w:val="00891305"/>
    <w:rsid w:val="008939F8"/>
    <w:rsid w:val="00893F5F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AD1"/>
    <w:rsid w:val="008B7E2F"/>
    <w:rsid w:val="008C0C17"/>
    <w:rsid w:val="008C1EBA"/>
    <w:rsid w:val="008D01FF"/>
    <w:rsid w:val="008D08D5"/>
    <w:rsid w:val="008D103D"/>
    <w:rsid w:val="008D4566"/>
    <w:rsid w:val="008D6AF5"/>
    <w:rsid w:val="008D7010"/>
    <w:rsid w:val="008E5B89"/>
    <w:rsid w:val="008E5CA1"/>
    <w:rsid w:val="008E66E4"/>
    <w:rsid w:val="008E67BD"/>
    <w:rsid w:val="008E6A07"/>
    <w:rsid w:val="008F1053"/>
    <w:rsid w:val="008F273A"/>
    <w:rsid w:val="008F3DAD"/>
    <w:rsid w:val="008F5E05"/>
    <w:rsid w:val="008F6602"/>
    <w:rsid w:val="00902527"/>
    <w:rsid w:val="0090395E"/>
    <w:rsid w:val="009047A5"/>
    <w:rsid w:val="0091139F"/>
    <w:rsid w:val="00912056"/>
    <w:rsid w:val="009142E7"/>
    <w:rsid w:val="009146AD"/>
    <w:rsid w:val="00917554"/>
    <w:rsid w:val="009176EA"/>
    <w:rsid w:val="00917C2A"/>
    <w:rsid w:val="00917CD4"/>
    <w:rsid w:val="00921434"/>
    <w:rsid w:val="009222D0"/>
    <w:rsid w:val="0092773B"/>
    <w:rsid w:val="00931551"/>
    <w:rsid w:val="00934771"/>
    <w:rsid w:val="0093519D"/>
    <w:rsid w:val="00936C62"/>
    <w:rsid w:val="00936FBC"/>
    <w:rsid w:val="00941933"/>
    <w:rsid w:val="00943656"/>
    <w:rsid w:val="0094541D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2D66"/>
    <w:rsid w:val="00973AD5"/>
    <w:rsid w:val="0097428F"/>
    <w:rsid w:val="009749A1"/>
    <w:rsid w:val="00975671"/>
    <w:rsid w:val="00985B5B"/>
    <w:rsid w:val="00986F7A"/>
    <w:rsid w:val="009930DA"/>
    <w:rsid w:val="00996DE5"/>
    <w:rsid w:val="009A0F74"/>
    <w:rsid w:val="009A4818"/>
    <w:rsid w:val="009A507F"/>
    <w:rsid w:val="009A76E3"/>
    <w:rsid w:val="009A7D04"/>
    <w:rsid w:val="009B0370"/>
    <w:rsid w:val="009B0A20"/>
    <w:rsid w:val="009B3C68"/>
    <w:rsid w:val="009B775D"/>
    <w:rsid w:val="009B7E6F"/>
    <w:rsid w:val="009C197E"/>
    <w:rsid w:val="009C5072"/>
    <w:rsid w:val="009C538C"/>
    <w:rsid w:val="009C587E"/>
    <w:rsid w:val="009C637D"/>
    <w:rsid w:val="009C75E4"/>
    <w:rsid w:val="009C7DF1"/>
    <w:rsid w:val="009D2F19"/>
    <w:rsid w:val="009D3B94"/>
    <w:rsid w:val="009D4A54"/>
    <w:rsid w:val="009D53DA"/>
    <w:rsid w:val="009E36AE"/>
    <w:rsid w:val="009E3A28"/>
    <w:rsid w:val="009E66B2"/>
    <w:rsid w:val="009F086C"/>
    <w:rsid w:val="009F1324"/>
    <w:rsid w:val="009F2B75"/>
    <w:rsid w:val="009F3E25"/>
    <w:rsid w:val="009F5CFD"/>
    <w:rsid w:val="009F5E0F"/>
    <w:rsid w:val="00A00D94"/>
    <w:rsid w:val="00A021BE"/>
    <w:rsid w:val="00A0352A"/>
    <w:rsid w:val="00A03F5B"/>
    <w:rsid w:val="00A04901"/>
    <w:rsid w:val="00A0501A"/>
    <w:rsid w:val="00A07C90"/>
    <w:rsid w:val="00A10573"/>
    <w:rsid w:val="00A11BD8"/>
    <w:rsid w:val="00A11C20"/>
    <w:rsid w:val="00A128E4"/>
    <w:rsid w:val="00A13ACC"/>
    <w:rsid w:val="00A14D55"/>
    <w:rsid w:val="00A212B6"/>
    <w:rsid w:val="00A2428E"/>
    <w:rsid w:val="00A253C6"/>
    <w:rsid w:val="00A26424"/>
    <w:rsid w:val="00A31AD2"/>
    <w:rsid w:val="00A31DE8"/>
    <w:rsid w:val="00A34D99"/>
    <w:rsid w:val="00A46081"/>
    <w:rsid w:val="00A5109D"/>
    <w:rsid w:val="00A5412B"/>
    <w:rsid w:val="00A62765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15D5"/>
    <w:rsid w:val="00A91E00"/>
    <w:rsid w:val="00A9286E"/>
    <w:rsid w:val="00A95C52"/>
    <w:rsid w:val="00A9683B"/>
    <w:rsid w:val="00A973DA"/>
    <w:rsid w:val="00A97465"/>
    <w:rsid w:val="00A97B5F"/>
    <w:rsid w:val="00AA0571"/>
    <w:rsid w:val="00AA19AF"/>
    <w:rsid w:val="00AA3864"/>
    <w:rsid w:val="00AA42C8"/>
    <w:rsid w:val="00AA78A8"/>
    <w:rsid w:val="00AB100F"/>
    <w:rsid w:val="00AB1618"/>
    <w:rsid w:val="00AB3924"/>
    <w:rsid w:val="00AB3ECD"/>
    <w:rsid w:val="00AB5EE9"/>
    <w:rsid w:val="00AB626D"/>
    <w:rsid w:val="00AC2317"/>
    <w:rsid w:val="00AC2D66"/>
    <w:rsid w:val="00AC3DC7"/>
    <w:rsid w:val="00AD0378"/>
    <w:rsid w:val="00AD41B0"/>
    <w:rsid w:val="00AD4D47"/>
    <w:rsid w:val="00AD6359"/>
    <w:rsid w:val="00AD6394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6FC4"/>
    <w:rsid w:val="00B0720D"/>
    <w:rsid w:val="00B1263D"/>
    <w:rsid w:val="00B149A0"/>
    <w:rsid w:val="00B156E5"/>
    <w:rsid w:val="00B16C3D"/>
    <w:rsid w:val="00B217B9"/>
    <w:rsid w:val="00B22725"/>
    <w:rsid w:val="00B25A3E"/>
    <w:rsid w:val="00B27BE3"/>
    <w:rsid w:val="00B301C3"/>
    <w:rsid w:val="00B31190"/>
    <w:rsid w:val="00B361E2"/>
    <w:rsid w:val="00B3642D"/>
    <w:rsid w:val="00B365D4"/>
    <w:rsid w:val="00B36890"/>
    <w:rsid w:val="00B371FB"/>
    <w:rsid w:val="00B3721B"/>
    <w:rsid w:val="00B4082E"/>
    <w:rsid w:val="00B44ACB"/>
    <w:rsid w:val="00B474D8"/>
    <w:rsid w:val="00B476C3"/>
    <w:rsid w:val="00B508AC"/>
    <w:rsid w:val="00B51906"/>
    <w:rsid w:val="00B531B1"/>
    <w:rsid w:val="00B53B84"/>
    <w:rsid w:val="00B53DDB"/>
    <w:rsid w:val="00B54E7D"/>
    <w:rsid w:val="00B55344"/>
    <w:rsid w:val="00B57B74"/>
    <w:rsid w:val="00B60403"/>
    <w:rsid w:val="00B62C8C"/>
    <w:rsid w:val="00B62EDF"/>
    <w:rsid w:val="00B648C2"/>
    <w:rsid w:val="00B65A9C"/>
    <w:rsid w:val="00B70C6E"/>
    <w:rsid w:val="00B7112D"/>
    <w:rsid w:val="00B76581"/>
    <w:rsid w:val="00B766E5"/>
    <w:rsid w:val="00B76C16"/>
    <w:rsid w:val="00B76F92"/>
    <w:rsid w:val="00B77D92"/>
    <w:rsid w:val="00B81525"/>
    <w:rsid w:val="00B84639"/>
    <w:rsid w:val="00B86431"/>
    <w:rsid w:val="00B867A9"/>
    <w:rsid w:val="00B86DA2"/>
    <w:rsid w:val="00B873BC"/>
    <w:rsid w:val="00B87CC9"/>
    <w:rsid w:val="00B87DC8"/>
    <w:rsid w:val="00B904B1"/>
    <w:rsid w:val="00B90CB3"/>
    <w:rsid w:val="00B91BA3"/>
    <w:rsid w:val="00B9251C"/>
    <w:rsid w:val="00B92896"/>
    <w:rsid w:val="00BA0093"/>
    <w:rsid w:val="00BA0CBA"/>
    <w:rsid w:val="00BA1281"/>
    <w:rsid w:val="00BB0BCF"/>
    <w:rsid w:val="00BB3FF1"/>
    <w:rsid w:val="00BB41E2"/>
    <w:rsid w:val="00BB4472"/>
    <w:rsid w:val="00BB457B"/>
    <w:rsid w:val="00BB5041"/>
    <w:rsid w:val="00BB70EB"/>
    <w:rsid w:val="00BB72AE"/>
    <w:rsid w:val="00BB75B6"/>
    <w:rsid w:val="00BD088E"/>
    <w:rsid w:val="00BD1F2B"/>
    <w:rsid w:val="00BD38B1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04FC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2795"/>
    <w:rsid w:val="00C2630A"/>
    <w:rsid w:val="00C27260"/>
    <w:rsid w:val="00C30AF7"/>
    <w:rsid w:val="00C34E32"/>
    <w:rsid w:val="00C35FEB"/>
    <w:rsid w:val="00C36BD4"/>
    <w:rsid w:val="00C37980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ABE"/>
    <w:rsid w:val="00C62BE8"/>
    <w:rsid w:val="00C65AE3"/>
    <w:rsid w:val="00C66708"/>
    <w:rsid w:val="00C67C54"/>
    <w:rsid w:val="00C71307"/>
    <w:rsid w:val="00C73385"/>
    <w:rsid w:val="00C7346C"/>
    <w:rsid w:val="00C81520"/>
    <w:rsid w:val="00C82D65"/>
    <w:rsid w:val="00C84730"/>
    <w:rsid w:val="00C85BC0"/>
    <w:rsid w:val="00C8754D"/>
    <w:rsid w:val="00C9013C"/>
    <w:rsid w:val="00C93F3F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31B"/>
    <w:rsid w:val="00CD241E"/>
    <w:rsid w:val="00CD3B6A"/>
    <w:rsid w:val="00CD5164"/>
    <w:rsid w:val="00CD5CA7"/>
    <w:rsid w:val="00CD7152"/>
    <w:rsid w:val="00CD7BCB"/>
    <w:rsid w:val="00CE0A09"/>
    <w:rsid w:val="00CE0CB3"/>
    <w:rsid w:val="00CE3D3F"/>
    <w:rsid w:val="00CE3F2D"/>
    <w:rsid w:val="00CE6287"/>
    <w:rsid w:val="00CE73E0"/>
    <w:rsid w:val="00CF5A30"/>
    <w:rsid w:val="00D00B41"/>
    <w:rsid w:val="00D01533"/>
    <w:rsid w:val="00D100DF"/>
    <w:rsid w:val="00D127DC"/>
    <w:rsid w:val="00D12A87"/>
    <w:rsid w:val="00D14461"/>
    <w:rsid w:val="00D1484E"/>
    <w:rsid w:val="00D203FB"/>
    <w:rsid w:val="00D2047A"/>
    <w:rsid w:val="00D20C55"/>
    <w:rsid w:val="00D20E44"/>
    <w:rsid w:val="00D2125A"/>
    <w:rsid w:val="00D21B47"/>
    <w:rsid w:val="00D2214A"/>
    <w:rsid w:val="00D23FB3"/>
    <w:rsid w:val="00D244B9"/>
    <w:rsid w:val="00D256FC"/>
    <w:rsid w:val="00D25B21"/>
    <w:rsid w:val="00D32882"/>
    <w:rsid w:val="00D357DA"/>
    <w:rsid w:val="00D37E28"/>
    <w:rsid w:val="00D40140"/>
    <w:rsid w:val="00D409E0"/>
    <w:rsid w:val="00D42183"/>
    <w:rsid w:val="00D441FC"/>
    <w:rsid w:val="00D45262"/>
    <w:rsid w:val="00D47157"/>
    <w:rsid w:val="00D5126F"/>
    <w:rsid w:val="00D519E4"/>
    <w:rsid w:val="00D53091"/>
    <w:rsid w:val="00D5418B"/>
    <w:rsid w:val="00D54625"/>
    <w:rsid w:val="00D54B52"/>
    <w:rsid w:val="00D5688D"/>
    <w:rsid w:val="00D61AEB"/>
    <w:rsid w:val="00D62B86"/>
    <w:rsid w:val="00D67AF4"/>
    <w:rsid w:val="00D7309B"/>
    <w:rsid w:val="00D73A38"/>
    <w:rsid w:val="00D75A48"/>
    <w:rsid w:val="00D84857"/>
    <w:rsid w:val="00D91AB0"/>
    <w:rsid w:val="00D93732"/>
    <w:rsid w:val="00D93AAB"/>
    <w:rsid w:val="00D94068"/>
    <w:rsid w:val="00D94B1E"/>
    <w:rsid w:val="00D94B9D"/>
    <w:rsid w:val="00D95B8B"/>
    <w:rsid w:val="00D96687"/>
    <w:rsid w:val="00D97535"/>
    <w:rsid w:val="00DA040E"/>
    <w:rsid w:val="00DA18D8"/>
    <w:rsid w:val="00DA4040"/>
    <w:rsid w:val="00DA4BA5"/>
    <w:rsid w:val="00DA6DB1"/>
    <w:rsid w:val="00DB6673"/>
    <w:rsid w:val="00DB7408"/>
    <w:rsid w:val="00DC1548"/>
    <w:rsid w:val="00DC4B34"/>
    <w:rsid w:val="00DC5F27"/>
    <w:rsid w:val="00DD1E84"/>
    <w:rsid w:val="00DE03F2"/>
    <w:rsid w:val="00DE16A0"/>
    <w:rsid w:val="00DF4767"/>
    <w:rsid w:val="00DF7ED0"/>
    <w:rsid w:val="00E02530"/>
    <w:rsid w:val="00E03AB2"/>
    <w:rsid w:val="00E03CCD"/>
    <w:rsid w:val="00E06182"/>
    <w:rsid w:val="00E105B6"/>
    <w:rsid w:val="00E10FFB"/>
    <w:rsid w:val="00E13EC8"/>
    <w:rsid w:val="00E1558E"/>
    <w:rsid w:val="00E22A2F"/>
    <w:rsid w:val="00E23D60"/>
    <w:rsid w:val="00E246F9"/>
    <w:rsid w:val="00E32C1F"/>
    <w:rsid w:val="00E3541E"/>
    <w:rsid w:val="00E37281"/>
    <w:rsid w:val="00E41B27"/>
    <w:rsid w:val="00E41BC7"/>
    <w:rsid w:val="00E420A8"/>
    <w:rsid w:val="00E42800"/>
    <w:rsid w:val="00E43C0F"/>
    <w:rsid w:val="00E448FB"/>
    <w:rsid w:val="00E47DF4"/>
    <w:rsid w:val="00E47E9A"/>
    <w:rsid w:val="00E604BB"/>
    <w:rsid w:val="00E61F5A"/>
    <w:rsid w:val="00E62555"/>
    <w:rsid w:val="00E63659"/>
    <w:rsid w:val="00E63F6B"/>
    <w:rsid w:val="00E655AC"/>
    <w:rsid w:val="00E6596B"/>
    <w:rsid w:val="00E66956"/>
    <w:rsid w:val="00E67427"/>
    <w:rsid w:val="00E71854"/>
    <w:rsid w:val="00E72553"/>
    <w:rsid w:val="00E72CC0"/>
    <w:rsid w:val="00E76497"/>
    <w:rsid w:val="00E7686F"/>
    <w:rsid w:val="00E77997"/>
    <w:rsid w:val="00E81906"/>
    <w:rsid w:val="00E84B8F"/>
    <w:rsid w:val="00E860A4"/>
    <w:rsid w:val="00E90570"/>
    <w:rsid w:val="00E91669"/>
    <w:rsid w:val="00E916CF"/>
    <w:rsid w:val="00E937D3"/>
    <w:rsid w:val="00E938C1"/>
    <w:rsid w:val="00E96097"/>
    <w:rsid w:val="00E96189"/>
    <w:rsid w:val="00E9658D"/>
    <w:rsid w:val="00EA0C7E"/>
    <w:rsid w:val="00EA25F1"/>
    <w:rsid w:val="00EA3218"/>
    <w:rsid w:val="00EA3579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CC"/>
    <w:rsid w:val="00ED01D9"/>
    <w:rsid w:val="00ED08AB"/>
    <w:rsid w:val="00ED277D"/>
    <w:rsid w:val="00ED3726"/>
    <w:rsid w:val="00ED3CB4"/>
    <w:rsid w:val="00ED7526"/>
    <w:rsid w:val="00EE21A5"/>
    <w:rsid w:val="00EE2852"/>
    <w:rsid w:val="00EE2EB9"/>
    <w:rsid w:val="00EE401B"/>
    <w:rsid w:val="00EE42F8"/>
    <w:rsid w:val="00EE4C81"/>
    <w:rsid w:val="00EF01F7"/>
    <w:rsid w:val="00EF02D8"/>
    <w:rsid w:val="00EF2D89"/>
    <w:rsid w:val="00EF4778"/>
    <w:rsid w:val="00EF749B"/>
    <w:rsid w:val="00F02FF1"/>
    <w:rsid w:val="00F145A4"/>
    <w:rsid w:val="00F147E5"/>
    <w:rsid w:val="00F14A0F"/>
    <w:rsid w:val="00F1601D"/>
    <w:rsid w:val="00F1654A"/>
    <w:rsid w:val="00F17C52"/>
    <w:rsid w:val="00F17D4F"/>
    <w:rsid w:val="00F17FB4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46F6"/>
    <w:rsid w:val="00F45F70"/>
    <w:rsid w:val="00F47343"/>
    <w:rsid w:val="00F50E8B"/>
    <w:rsid w:val="00F51B3B"/>
    <w:rsid w:val="00F52570"/>
    <w:rsid w:val="00F52FB2"/>
    <w:rsid w:val="00F572F0"/>
    <w:rsid w:val="00F60792"/>
    <w:rsid w:val="00F60A4E"/>
    <w:rsid w:val="00F624DB"/>
    <w:rsid w:val="00F628F1"/>
    <w:rsid w:val="00F64B22"/>
    <w:rsid w:val="00F64EE7"/>
    <w:rsid w:val="00F663CF"/>
    <w:rsid w:val="00F66804"/>
    <w:rsid w:val="00F671B3"/>
    <w:rsid w:val="00F67A1A"/>
    <w:rsid w:val="00F70666"/>
    <w:rsid w:val="00F7111B"/>
    <w:rsid w:val="00F7459A"/>
    <w:rsid w:val="00F76724"/>
    <w:rsid w:val="00F772CB"/>
    <w:rsid w:val="00F80CE9"/>
    <w:rsid w:val="00F81065"/>
    <w:rsid w:val="00F821DB"/>
    <w:rsid w:val="00F8464A"/>
    <w:rsid w:val="00F917B5"/>
    <w:rsid w:val="00F927D7"/>
    <w:rsid w:val="00F92846"/>
    <w:rsid w:val="00F9341B"/>
    <w:rsid w:val="00FA2BA1"/>
    <w:rsid w:val="00FA373C"/>
    <w:rsid w:val="00FA6DBF"/>
    <w:rsid w:val="00FB0E40"/>
    <w:rsid w:val="00FB184C"/>
    <w:rsid w:val="00FB1CA2"/>
    <w:rsid w:val="00FB2210"/>
    <w:rsid w:val="00FB2E70"/>
    <w:rsid w:val="00FB6051"/>
    <w:rsid w:val="00FB672D"/>
    <w:rsid w:val="00FB769E"/>
    <w:rsid w:val="00FC08A6"/>
    <w:rsid w:val="00FC0F98"/>
    <w:rsid w:val="00FC1450"/>
    <w:rsid w:val="00FC3CF1"/>
    <w:rsid w:val="00FC4CFF"/>
    <w:rsid w:val="00FC4DB5"/>
    <w:rsid w:val="00FC6896"/>
    <w:rsid w:val="00FC789A"/>
    <w:rsid w:val="00FC7B22"/>
    <w:rsid w:val="00FD338A"/>
    <w:rsid w:val="00FD3833"/>
    <w:rsid w:val="00FD4A93"/>
    <w:rsid w:val="00FD5567"/>
    <w:rsid w:val="00FD7E6B"/>
    <w:rsid w:val="00FE0DDE"/>
    <w:rsid w:val="00FE12F8"/>
    <w:rsid w:val="00FE2B88"/>
    <w:rsid w:val="00FE309F"/>
    <w:rsid w:val="00FE33C2"/>
    <w:rsid w:val="00FE3522"/>
    <w:rsid w:val="00FE66BD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&#1053;&#1086;&#1074;&#1072;&#1103;%20&#1087;&#1072;&#1087;&#1082;&#1072;\pr_61_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CDB0-5E7A-48D7-98AF-AE5037B6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pr_61_us.dot</Template>
  <TotalTime>0</TotalTime>
  <Pages>13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guzanovka</cp:lastModifiedBy>
  <cp:revision>2</cp:revision>
  <cp:lastPrinted>2010-12-17T06:37:00Z</cp:lastPrinted>
  <dcterms:created xsi:type="dcterms:W3CDTF">2014-10-24T10:13:00Z</dcterms:created>
  <dcterms:modified xsi:type="dcterms:W3CDTF">2014-10-24T10:13:00Z</dcterms:modified>
</cp:coreProperties>
</file>